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6E25" w14:textId="21D7C364" w:rsidR="00733CA3" w:rsidRDefault="009356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006FA" wp14:editId="3C48202F">
                <wp:simplePos x="0" y="0"/>
                <wp:positionH relativeFrom="page">
                  <wp:posOffset>4123690</wp:posOffset>
                </wp:positionH>
                <wp:positionV relativeFrom="page">
                  <wp:posOffset>1997075</wp:posOffset>
                </wp:positionV>
                <wp:extent cx="3108960" cy="3573780"/>
                <wp:effectExtent l="0" t="0" r="0" b="7620"/>
                <wp:wrapTight wrapText="bothSides">
                  <wp:wrapPolygon edited="0">
                    <wp:start x="176" y="0"/>
                    <wp:lineTo x="176" y="21493"/>
                    <wp:lineTo x="21176" y="21493"/>
                    <wp:lineTo x="21176" y="0"/>
                    <wp:lineTo x="176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7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10B112" w14:textId="77777777" w:rsidR="00733CA3" w:rsidRPr="00D43D74" w:rsidRDefault="00733CA3" w:rsidP="00733CA3">
                            <w:pPr>
                              <w:pStyle w:val="Date"/>
                              <w:rPr>
                                <w:color w:val="auto"/>
                              </w:rPr>
                            </w:pPr>
                            <w:r w:rsidRPr="00D43D74">
                              <w:rPr>
                                <w:color w:val="auto"/>
                              </w:rPr>
                              <w:t>Mums</w:t>
                            </w:r>
                          </w:p>
                          <w:p w14:paraId="7C65E763" w14:textId="77777777" w:rsidR="00733CA3" w:rsidRPr="00D43D74" w:rsidRDefault="00733CA3" w:rsidP="00733CA3">
                            <w:pPr>
                              <w:pStyle w:val="Dat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3D74">
                              <w:rPr>
                                <w:color w:val="auto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D43D74">
                              <w:rPr>
                                <w:color w:val="auto"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D43D7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Paradise Nursery)</w:t>
                            </w:r>
                          </w:p>
                          <w:p w14:paraId="6C6AB7B9" w14:textId="77777777" w:rsidR="00733CA3" w:rsidRPr="00D43D74" w:rsidRDefault="00733CA3" w:rsidP="0058391E">
                            <w:pPr>
                              <w:pStyle w:val="Date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51730A9" w14:textId="77777777" w:rsidR="00733CA3" w:rsidRPr="00D43D74" w:rsidRDefault="00733CA3" w:rsidP="0058391E">
                            <w:pPr>
                              <w:pStyle w:val="Date"/>
                              <w:spacing w:line="360" w:lineRule="auto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</w:rPr>
                              <w:t>9” size pots</w:t>
                            </w:r>
                          </w:p>
                          <w:p w14:paraId="087D0968" w14:textId="35D3EF81" w:rsidR="00733CA3" w:rsidRPr="00D43D74" w:rsidRDefault="00733CA3" w:rsidP="009505E9">
                            <w:pPr>
                              <w:pStyle w:val="Date"/>
                              <w:spacing w:line="360" w:lineRule="auto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</w:rPr>
                              <w:t>$6.00 per plant</w:t>
                            </w:r>
                          </w:p>
                          <w:p w14:paraId="6DED6EC6" w14:textId="3D2F90D0" w:rsidR="009505E9" w:rsidRPr="00D43D74" w:rsidRDefault="009505E9" w:rsidP="009356A7">
                            <w:pPr>
                              <w:pStyle w:val="Dat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</w:rPr>
                              <w:t>Pre-Order Only by</w:t>
                            </w:r>
                          </w:p>
                          <w:p w14:paraId="2437AED1" w14:textId="073A5029" w:rsidR="009505E9" w:rsidRPr="00D43D74" w:rsidRDefault="009505E9" w:rsidP="009505E9">
                            <w:pPr>
                              <w:pStyle w:val="Date"/>
                              <w:spacing w:line="360" w:lineRule="auto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</w:rPr>
                              <w:t>Sept. 16</w:t>
                            </w: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2771CF76" w14:textId="77777777" w:rsidR="009505E9" w:rsidRPr="00D43D74" w:rsidRDefault="00733CA3" w:rsidP="009505E9">
                            <w:pPr>
                              <w:pStyle w:val="Dat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</w:rPr>
                              <w:t>Pick-up Date:</w:t>
                            </w:r>
                          </w:p>
                          <w:p w14:paraId="36077A46" w14:textId="5430A4C7" w:rsidR="009356A7" w:rsidRPr="00D43D74" w:rsidRDefault="009356A7" w:rsidP="009505E9">
                            <w:pPr>
                              <w:pStyle w:val="Dat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43D74">
                              <w:rPr>
                                <w:color w:val="auto"/>
                                <w:sz w:val="40"/>
                                <w:szCs w:val="40"/>
                              </w:rPr>
                              <w:t>Sept. 27th</w:t>
                            </w:r>
                          </w:p>
                          <w:p w14:paraId="595A5C42" w14:textId="77777777" w:rsidR="00733CA3" w:rsidRPr="00D43D74" w:rsidRDefault="00733CA3" w:rsidP="0058391E">
                            <w:pPr>
                              <w:pStyle w:val="Date"/>
                              <w:jc w:val="left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7A9231AE" w14:textId="77777777" w:rsidR="00733CA3" w:rsidRPr="00D43D74" w:rsidRDefault="00733CA3" w:rsidP="0058391E">
                            <w:pPr>
                              <w:pStyle w:val="Date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24.7pt;margin-top:157.25pt;width:244.8pt;height:28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" filled="f" stroked="f">
                <v:textbox inset=",0,,0">
                  <w:txbxContent>
                    <w:p w14:paraId="5510B112" w14:textId="77777777" w:rsidR="00733CA3" w:rsidRPr="00D43D74" w:rsidRDefault="00733CA3" w:rsidP="00733CA3">
                      <w:pPr>
                        <w:pStyle w:val="Date"/>
                        <w:rPr>
                          <w:color w:val="auto"/>
                        </w:rPr>
                      </w:pPr>
                      <w:r w:rsidRPr="00D43D74">
                        <w:rPr>
                          <w:color w:val="auto"/>
                        </w:rPr>
                        <w:t>Mums</w:t>
                      </w:r>
                    </w:p>
                    <w:p w14:paraId="7C65E763" w14:textId="77777777" w:rsidR="00733CA3" w:rsidRPr="00D43D74" w:rsidRDefault="00733CA3" w:rsidP="00733CA3">
                      <w:pPr>
                        <w:pStyle w:val="Dat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3D74">
                        <w:rPr>
                          <w:color w:val="auto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D43D74">
                        <w:rPr>
                          <w:color w:val="auto"/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D43D74">
                        <w:rPr>
                          <w:color w:val="auto"/>
                          <w:sz w:val="28"/>
                          <w:szCs w:val="28"/>
                        </w:rPr>
                        <w:t xml:space="preserve"> Paradise Nursery)</w:t>
                      </w:r>
                    </w:p>
                    <w:p w14:paraId="6C6AB7B9" w14:textId="77777777" w:rsidR="00733CA3" w:rsidRPr="00D43D74" w:rsidRDefault="00733CA3" w:rsidP="0058391E">
                      <w:pPr>
                        <w:pStyle w:val="Date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51730A9" w14:textId="77777777" w:rsidR="00733CA3" w:rsidRPr="00D43D74" w:rsidRDefault="00733CA3" w:rsidP="0058391E">
                      <w:pPr>
                        <w:pStyle w:val="Date"/>
                        <w:spacing w:line="360" w:lineRule="auto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D43D74">
                        <w:rPr>
                          <w:color w:val="auto"/>
                          <w:sz w:val="40"/>
                          <w:szCs w:val="40"/>
                        </w:rPr>
                        <w:t>9” size pots</w:t>
                      </w:r>
                    </w:p>
                    <w:p w14:paraId="087D0968" w14:textId="35D3EF81" w:rsidR="00733CA3" w:rsidRPr="00D43D74" w:rsidRDefault="00733CA3" w:rsidP="009505E9">
                      <w:pPr>
                        <w:pStyle w:val="Date"/>
                        <w:spacing w:line="360" w:lineRule="auto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D43D74">
                        <w:rPr>
                          <w:color w:val="auto"/>
                          <w:sz w:val="40"/>
                          <w:szCs w:val="40"/>
                        </w:rPr>
                        <w:t>$6.00 per plant</w:t>
                      </w:r>
                    </w:p>
                    <w:p w14:paraId="6DED6EC6" w14:textId="3D2F90D0" w:rsidR="009505E9" w:rsidRPr="00D43D74" w:rsidRDefault="009505E9" w:rsidP="009356A7">
                      <w:pPr>
                        <w:pStyle w:val="Dat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D43D74">
                        <w:rPr>
                          <w:color w:val="auto"/>
                          <w:sz w:val="40"/>
                          <w:szCs w:val="40"/>
                        </w:rPr>
                        <w:t>Pre-Order Only by</w:t>
                      </w:r>
                    </w:p>
                    <w:p w14:paraId="2437AED1" w14:textId="073A5029" w:rsidR="009505E9" w:rsidRPr="00D43D74" w:rsidRDefault="009505E9" w:rsidP="009505E9">
                      <w:pPr>
                        <w:pStyle w:val="Date"/>
                        <w:spacing w:line="360" w:lineRule="auto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D43D74">
                        <w:rPr>
                          <w:color w:val="auto"/>
                          <w:sz w:val="40"/>
                          <w:szCs w:val="40"/>
                        </w:rPr>
                        <w:t>Sept. 16</w:t>
                      </w:r>
                      <w:r w:rsidRPr="00D43D74">
                        <w:rPr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2771CF76" w14:textId="77777777" w:rsidR="009505E9" w:rsidRPr="00D43D74" w:rsidRDefault="00733CA3" w:rsidP="009505E9">
                      <w:pPr>
                        <w:pStyle w:val="Dat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D43D74">
                        <w:rPr>
                          <w:color w:val="auto"/>
                          <w:sz w:val="40"/>
                          <w:szCs w:val="40"/>
                        </w:rPr>
                        <w:t>Pick-up Date:</w:t>
                      </w:r>
                    </w:p>
                    <w:p w14:paraId="36077A46" w14:textId="5430A4C7" w:rsidR="009356A7" w:rsidRPr="00D43D74" w:rsidRDefault="009356A7" w:rsidP="009505E9">
                      <w:pPr>
                        <w:pStyle w:val="Dat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D43D74">
                        <w:rPr>
                          <w:color w:val="auto"/>
                          <w:sz w:val="40"/>
                          <w:szCs w:val="40"/>
                        </w:rPr>
                        <w:t>Sept. 27th</w:t>
                      </w:r>
                    </w:p>
                    <w:p w14:paraId="595A5C42" w14:textId="77777777" w:rsidR="00733CA3" w:rsidRPr="00D43D74" w:rsidRDefault="00733CA3" w:rsidP="0058391E">
                      <w:pPr>
                        <w:pStyle w:val="Date"/>
                        <w:jc w:val="left"/>
                        <w:rPr>
                          <w:color w:val="auto"/>
                          <w:sz w:val="40"/>
                          <w:szCs w:val="40"/>
                        </w:rPr>
                      </w:pPr>
                    </w:p>
                    <w:p w14:paraId="7A9231AE" w14:textId="77777777" w:rsidR="00733CA3" w:rsidRPr="00D43D74" w:rsidRDefault="00733CA3" w:rsidP="0058391E">
                      <w:pPr>
                        <w:pStyle w:val="Date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8CDC2" wp14:editId="644A9D29">
                <wp:simplePos x="0" y="0"/>
                <wp:positionH relativeFrom="page">
                  <wp:posOffset>457200</wp:posOffset>
                </wp:positionH>
                <wp:positionV relativeFrom="page">
                  <wp:posOffset>6652260</wp:posOffset>
                </wp:positionV>
                <wp:extent cx="6841490" cy="2928620"/>
                <wp:effectExtent l="0" t="0" r="0" b="17780"/>
                <wp:wrapTight wrapText="bothSides">
                  <wp:wrapPolygon edited="0">
                    <wp:start x="80" y="0"/>
                    <wp:lineTo x="80" y="21544"/>
                    <wp:lineTo x="21412" y="21544"/>
                    <wp:lineTo x="21412" y="0"/>
                    <wp:lineTo x="80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92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2161FD" w14:textId="77777777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43D74">
                              <w:rPr>
                                <w:color w:val="auto"/>
                                <w:sz w:val="36"/>
                                <w:szCs w:val="36"/>
                              </w:rPr>
                              <w:t>Name: _______________________________</w:t>
                            </w:r>
                          </w:p>
                          <w:p w14:paraId="3DB8DAB0" w14:textId="77777777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43D74">
                              <w:rPr>
                                <w:color w:val="auto"/>
                                <w:sz w:val="36"/>
                                <w:szCs w:val="36"/>
                              </w:rPr>
                              <w:t>Email: _______________________________</w:t>
                            </w:r>
                          </w:p>
                          <w:p w14:paraId="77AA591E" w14:textId="77777777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43D74">
                              <w:rPr>
                                <w:color w:val="auto"/>
                                <w:sz w:val="36"/>
                                <w:szCs w:val="36"/>
                              </w:rPr>
                              <w:t>Color Choices:</w:t>
                            </w:r>
                          </w:p>
                          <w:p w14:paraId="5D29C32A" w14:textId="1AC53A18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43D74">
                              <w:rPr>
                                <w:color w:val="auto"/>
                                <w:sz w:val="32"/>
                                <w:szCs w:val="32"/>
                              </w:rPr>
                              <w:t>___ Red ___ Yellow  ___ Purple  ___ White</w:t>
                            </w:r>
                            <w:r w:rsidR="009356A7" w:rsidRPr="00D43D7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___Bronze</w:t>
                            </w:r>
                          </w:p>
                          <w:p w14:paraId="2631186C" w14:textId="77777777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43D74">
                              <w:rPr>
                                <w:color w:val="auto"/>
                                <w:sz w:val="36"/>
                                <w:szCs w:val="36"/>
                              </w:rPr>
                              <w:t>Total number of plants: _____</w:t>
                            </w:r>
                          </w:p>
                          <w:p w14:paraId="4482ABDE" w14:textId="77777777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43D74">
                              <w:rPr>
                                <w:color w:val="auto"/>
                                <w:sz w:val="36"/>
                                <w:szCs w:val="36"/>
                              </w:rPr>
                              <w:t>Amount enclosed: $______</w:t>
                            </w:r>
                          </w:p>
                          <w:p w14:paraId="64084C2C" w14:textId="77777777" w:rsidR="00733CA3" w:rsidRPr="00D43D74" w:rsidRDefault="00733CA3" w:rsidP="0058391E">
                            <w:pPr>
                              <w:pStyle w:val="Subtitl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3D74">
                              <w:rPr>
                                <w:color w:val="auto"/>
                                <w:sz w:val="28"/>
                                <w:szCs w:val="28"/>
                              </w:rPr>
                              <w:t>checks payable to Spring Glen PTA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6pt;margin-top:523.8pt;width:538.7pt;height:230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FDIPUCAABW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" filled="f" stroked="f">
                <v:textbox inset=",0,,0">
                  <w:txbxContent>
                    <w:p w14:paraId="0A2161FD" w14:textId="77777777" w:rsidR="00733CA3" w:rsidRPr="00D43D74" w:rsidRDefault="00733CA3" w:rsidP="0058391E">
                      <w:pPr>
                        <w:pStyle w:val="Subtitle"/>
                        <w:spacing w:line="360" w:lineRule="auto"/>
                        <w:jc w:val="left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43D74">
                        <w:rPr>
                          <w:color w:val="auto"/>
                          <w:sz w:val="36"/>
                          <w:szCs w:val="36"/>
                        </w:rPr>
                        <w:t>Name: _______________________________</w:t>
                      </w:r>
                    </w:p>
                    <w:p w14:paraId="3DB8DAB0" w14:textId="77777777" w:rsidR="00733CA3" w:rsidRPr="00D43D74" w:rsidRDefault="00733CA3" w:rsidP="0058391E">
                      <w:pPr>
                        <w:pStyle w:val="Subtitle"/>
                        <w:spacing w:line="360" w:lineRule="auto"/>
                        <w:jc w:val="left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43D74">
                        <w:rPr>
                          <w:color w:val="auto"/>
                          <w:sz w:val="36"/>
                          <w:szCs w:val="36"/>
                        </w:rPr>
                        <w:t>Email: _______________________________</w:t>
                      </w:r>
                    </w:p>
                    <w:p w14:paraId="77AA591E" w14:textId="77777777" w:rsidR="00733CA3" w:rsidRPr="00D43D74" w:rsidRDefault="00733CA3" w:rsidP="0058391E">
                      <w:pPr>
                        <w:pStyle w:val="Subtitle"/>
                        <w:spacing w:line="360" w:lineRule="auto"/>
                        <w:jc w:val="left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43D74">
                        <w:rPr>
                          <w:color w:val="auto"/>
                          <w:sz w:val="36"/>
                          <w:szCs w:val="36"/>
                        </w:rPr>
                        <w:t>Color Choices:</w:t>
                      </w:r>
                    </w:p>
                    <w:p w14:paraId="5D29C32A" w14:textId="1AC53A18" w:rsidR="00733CA3" w:rsidRPr="00D43D74" w:rsidRDefault="00733CA3" w:rsidP="0058391E">
                      <w:pPr>
                        <w:pStyle w:val="Subtitle"/>
                        <w:spacing w:line="360" w:lineRule="auto"/>
                        <w:jc w:val="lef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D43D74">
                        <w:rPr>
                          <w:color w:val="auto"/>
                          <w:sz w:val="32"/>
                          <w:szCs w:val="32"/>
                        </w:rPr>
                        <w:t>___ Red ___ Yellow  ___ Purple  ___ White</w:t>
                      </w:r>
                      <w:r w:rsidR="009356A7" w:rsidRPr="00D43D74">
                        <w:rPr>
                          <w:color w:val="auto"/>
                          <w:sz w:val="32"/>
                          <w:szCs w:val="32"/>
                        </w:rPr>
                        <w:t xml:space="preserve"> ___Bronze</w:t>
                      </w:r>
                    </w:p>
                    <w:p w14:paraId="2631186C" w14:textId="77777777" w:rsidR="00733CA3" w:rsidRPr="00D43D74" w:rsidRDefault="00733CA3" w:rsidP="0058391E">
                      <w:pPr>
                        <w:pStyle w:val="Subtitle"/>
                        <w:spacing w:line="360" w:lineRule="auto"/>
                        <w:jc w:val="left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43D74">
                        <w:rPr>
                          <w:color w:val="auto"/>
                          <w:sz w:val="36"/>
                          <w:szCs w:val="36"/>
                        </w:rPr>
                        <w:t>Total number of plants: _____</w:t>
                      </w:r>
                    </w:p>
                    <w:p w14:paraId="4482ABDE" w14:textId="77777777" w:rsidR="00733CA3" w:rsidRPr="00D43D74" w:rsidRDefault="00733CA3" w:rsidP="0058391E">
                      <w:pPr>
                        <w:pStyle w:val="Subtitle"/>
                        <w:spacing w:line="360" w:lineRule="auto"/>
                        <w:jc w:val="left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43D74">
                        <w:rPr>
                          <w:color w:val="auto"/>
                          <w:sz w:val="36"/>
                          <w:szCs w:val="36"/>
                        </w:rPr>
                        <w:t>Amount enclosed: $______</w:t>
                      </w:r>
                    </w:p>
                    <w:p w14:paraId="64084C2C" w14:textId="77777777" w:rsidR="00733CA3" w:rsidRPr="00D43D74" w:rsidRDefault="00733CA3" w:rsidP="0058391E">
                      <w:pPr>
                        <w:pStyle w:val="Subtitl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3D74">
                        <w:rPr>
                          <w:color w:val="auto"/>
                          <w:sz w:val="28"/>
                          <w:szCs w:val="28"/>
                        </w:rPr>
                        <w:t>checks payable to Spring Glen PTA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3CA3">
        <w:rPr>
          <w:noProof/>
        </w:rPr>
        <w:drawing>
          <wp:anchor distT="0" distB="15875" distL="118745" distR="118745" simplePos="0" relativeHeight="251670529" behindDoc="0" locked="0" layoutInCell="1" allowOverlap="1" wp14:anchorId="1FE3AA31" wp14:editId="5E827FCD">
            <wp:simplePos x="0" y="0"/>
            <wp:positionH relativeFrom="page">
              <wp:posOffset>457200</wp:posOffset>
            </wp:positionH>
            <wp:positionV relativeFrom="page">
              <wp:posOffset>1710055</wp:posOffset>
            </wp:positionV>
            <wp:extent cx="3289300" cy="4012565"/>
            <wp:effectExtent l="25400" t="25400" r="38100" b="26035"/>
            <wp:wrapTight wrapText="bothSides">
              <wp:wrapPolygon edited="0">
                <wp:start x="2168" y="-137"/>
                <wp:lineTo x="-167" y="-137"/>
                <wp:lineTo x="-167" y="20510"/>
                <wp:lineTo x="2168" y="21603"/>
                <wp:lineTo x="19348" y="21603"/>
                <wp:lineTo x="19682" y="21603"/>
                <wp:lineTo x="21683" y="19826"/>
                <wp:lineTo x="21683" y="1367"/>
                <wp:lineTo x="20015" y="-137"/>
                <wp:lineTo x="19348" y="-137"/>
                <wp:lineTo x="2168" y="-137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012565"/>
                    </a:xfrm>
                    <a:prstGeom prst="round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F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D6552" wp14:editId="091C77FE">
                <wp:simplePos x="0" y="0"/>
                <wp:positionH relativeFrom="page">
                  <wp:posOffset>457200</wp:posOffset>
                </wp:positionH>
                <wp:positionV relativeFrom="page">
                  <wp:posOffset>372110</wp:posOffset>
                </wp:positionV>
                <wp:extent cx="6842125" cy="12026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2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5F51C" w14:textId="7AEE8092" w:rsidR="00733CA3" w:rsidRDefault="00733CA3" w:rsidP="00C21F9C">
                            <w:pPr>
                              <w:pStyle w:val="Date"/>
                            </w:pPr>
                            <w:r>
                              <w:t>Spring Glen PTA’s</w:t>
                            </w:r>
                          </w:p>
                          <w:p w14:paraId="691237AB" w14:textId="2AC75EFF" w:rsidR="00733CA3" w:rsidRDefault="00733CA3" w:rsidP="00C21F9C">
                            <w:pPr>
                              <w:pStyle w:val="Date"/>
                            </w:pPr>
                            <w:r>
                              <w:t>Fall Plant Sale</w:t>
                            </w:r>
                          </w:p>
                          <w:p w14:paraId="094619D9" w14:textId="52577625" w:rsidR="00733CA3" w:rsidRPr="00C21F9C" w:rsidRDefault="00733CA3" w:rsidP="00581A4B">
                            <w:pPr>
                              <w:pStyle w:val="Exclamation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36pt;margin-top:29.3pt;width:538.75pt;height:9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" fillcolor="#37302a [3215]" stroked="f" strokecolor="#4a7ebb" strokeweight="1.5pt">
                <v:shadow opacity="22938f" mv:blur="38100f" offset="0,2pt"/>
                <v:textbox inset=",0,,7.2pt">
                  <w:txbxContent>
                    <w:p w14:paraId="2E45F51C" w14:textId="7AEE8092" w:rsidR="00733CA3" w:rsidRDefault="00733CA3" w:rsidP="00C21F9C">
                      <w:pPr>
                        <w:pStyle w:val="Date"/>
                      </w:pPr>
                      <w:r>
                        <w:t>Spring Glen PTA’s</w:t>
                      </w:r>
                    </w:p>
                    <w:p w14:paraId="691237AB" w14:textId="2AC75EFF" w:rsidR="00733CA3" w:rsidRDefault="00733CA3" w:rsidP="00C21F9C">
                      <w:pPr>
                        <w:pStyle w:val="Date"/>
                      </w:pPr>
                      <w:r>
                        <w:t>Fall Plant Sale</w:t>
                      </w:r>
                    </w:p>
                    <w:p w14:paraId="094619D9" w14:textId="52577625" w:rsidR="00733CA3" w:rsidRPr="00C21F9C" w:rsidRDefault="00733CA3" w:rsidP="00581A4B">
                      <w:pPr>
                        <w:pStyle w:val="Exclamation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21F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359E" wp14:editId="6F4FD27B">
                <wp:simplePos x="0" y="0"/>
                <wp:positionH relativeFrom="page">
                  <wp:posOffset>4041775</wp:posOffset>
                </wp:positionH>
                <wp:positionV relativeFrom="page">
                  <wp:posOffset>1709419</wp:posOffset>
                </wp:positionV>
                <wp:extent cx="3273425" cy="4014047"/>
                <wp:effectExtent l="0" t="0" r="28575" b="247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4014047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8.25pt;margin-top:134.6pt;width:257.75pt;height:3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" filled="f" strokecolor="black [3213]">
                <v:textbox inset=",7.2pt,,7.2pt"/>
                <w10:wrap anchorx="page" anchory="page"/>
              </v:roundrect>
            </w:pict>
          </mc:Fallback>
        </mc:AlternateContent>
      </w:r>
      <w:r w:rsidR="005839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687ED" wp14:editId="16B5FE70">
                <wp:simplePos x="0" y="0"/>
                <wp:positionH relativeFrom="page">
                  <wp:posOffset>635000</wp:posOffset>
                </wp:positionH>
                <wp:positionV relativeFrom="page">
                  <wp:posOffset>5820410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AC4BBE" w14:textId="14B0507D" w:rsidR="00733CA3" w:rsidRPr="00D43D74" w:rsidRDefault="009505E9" w:rsidP="00733CA3">
                            <w:pPr>
                              <w:pStyle w:val="Title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D43D74">
                              <w:rPr>
                                <w:color w:val="auto"/>
                                <w:sz w:val="72"/>
                                <w:szCs w:val="72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0pt;margin-top:458.3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" filled="f" stroked="f">
                <v:textbox inset=",0,,0">
                  <w:txbxContent>
                    <w:p w14:paraId="6AAC4BBE" w14:textId="14B0507D" w:rsidR="00733CA3" w:rsidRPr="00D43D74" w:rsidRDefault="009505E9" w:rsidP="00733CA3">
                      <w:pPr>
                        <w:pStyle w:val="Title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D43D74">
                        <w:rPr>
                          <w:color w:val="auto"/>
                          <w:sz w:val="72"/>
                          <w:szCs w:val="72"/>
                        </w:rPr>
                        <w:t>Order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573E" wp14:editId="466DF725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25400" b="152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" filled="f" strokecolor="black [3213]" strokeweight="1.5pt">
                <v:textbox inset=",7.2pt,,7.2pt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733CA3" w:rsidSect="00733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9E4C" w14:textId="77777777" w:rsidR="00733CA3" w:rsidRDefault="00733CA3">
      <w:r>
        <w:separator/>
      </w:r>
    </w:p>
  </w:endnote>
  <w:endnote w:type="continuationSeparator" w:id="0">
    <w:p w14:paraId="47537458" w14:textId="77777777" w:rsidR="00733CA3" w:rsidRDefault="007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9F77" w14:textId="77777777" w:rsidR="00733CA3" w:rsidRDefault="00733C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5C29" w14:textId="77777777" w:rsidR="00733CA3" w:rsidRDefault="00733C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EC77" w14:textId="77777777" w:rsidR="00733CA3" w:rsidRDefault="00733C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5C71" w14:textId="77777777" w:rsidR="00733CA3" w:rsidRDefault="00733CA3">
      <w:r>
        <w:separator/>
      </w:r>
    </w:p>
  </w:footnote>
  <w:footnote w:type="continuationSeparator" w:id="0">
    <w:p w14:paraId="07AE0CFE" w14:textId="77777777" w:rsidR="00733CA3" w:rsidRDefault="00733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EC73" w14:textId="77777777" w:rsidR="00733CA3" w:rsidRDefault="00733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9BD4" w14:textId="77777777" w:rsidR="00733CA3" w:rsidRDefault="00733C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C46C" w14:textId="77777777" w:rsidR="00733CA3" w:rsidRDefault="00733C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8391E"/>
    <w:rsid w:val="00376CF2"/>
    <w:rsid w:val="003F4489"/>
    <w:rsid w:val="00581A4B"/>
    <w:rsid w:val="0058391E"/>
    <w:rsid w:val="00696D1C"/>
    <w:rsid w:val="00733CA3"/>
    <w:rsid w:val="008A4F76"/>
    <w:rsid w:val="00930228"/>
    <w:rsid w:val="009356A7"/>
    <w:rsid w:val="009505E9"/>
    <w:rsid w:val="00AA51B2"/>
    <w:rsid w:val="00C21F9C"/>
    <w:rsid w:val="00D43D74"/>
    <w:rsid w:val="00DA3D7F"/>
    <w:rsid w:val="00DD51E0"/>
    <w:rsid w:val="00E8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59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D0CCB9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A09781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A09781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E8E5C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E8E5C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857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857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D0CCB9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D0CCB9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A09781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A09781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E8E5C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E8E5C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857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857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D0CCB9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20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2016-08-28T22:42:00Z</dcterms:created>
  <dcterms:modified xsi:type="dcterms:W3CDTF">2016-08-30T00:40:00Z</dcterms:modified>
  <cp:category/>
</cp:coreProperties>
</file>