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5406" w14:textId="77777777" w:rsidR="00FE576D" w:rsidRPr="002942FD" w:rsidRDefault="00874950" w:rsidP="00435446">
      <w:pPr>
        <w:pStyle w:val="Title"/>
        <w:rPr>
          <w:sz w:val="22"/>
          <w:szCs w:val="22"/>
        </w:rPr>
      </w:pPr>
      <w:bookmarkStart w:id="0" w:name="_GoBack"/>
      <w:bookmarkEnd w:id="0"/>
      <w:r w:rsidRPr="002942FD">
        <w:rPr>
          <w:sz w:val="22"/>
          <w:szCs w:val="22"/>
        </w:rPr>
        <w:t xml:space="preserve">PTA </w:t>
      </w:r>
      <w:sdt>
        <w:sdtPr>
          <w:rPr>
            <w:sz w:val="22"/>
            <w:szCs w:val="22"/>
          </w:rPr>
          <w:alias w:val="Enter title:"/>
          <w:tag w:val="Enter title:"/>
          <w:id w:val="-479621438"/>
          <w:placeholder>
            <w:docPart w:val="277A02B1B49DF94798817EE5A0586C7C"/>
          </w:placeholder>
          <w:temporary/>
          <w:showingPlcHdr/>
          <w15:appearance w15:val="hidden"/>
        </w:sdtPr>
        <w:sdtEndPr/>
        <w:sdtContent>
          <w:r w:rsidR="00C41E6E" w:rsidRPr="002942FD">
            <w:rPr>
              <w:sz w:val="22"/>
              <w:szCs w:val="22"/>
            </w:rPr>
            <w:t>Minutes</w:t>
          </w:r>
        </w:sdtContent>
      </w:sdt>
    </w:p>
    <w:p w14:paraId="53152765" w14:textId="77777777" w:rsidR="00FE576D" w:rsidRPr="002942FD" w:rsidRDefault="00874950">
      <w:pPr>
        <w:pStyle w:val="Subtitle"/>
        <w:rPr>
          <w:sz w:val="22"/>
          <w:szCs w:val="22"/>
        </w:rPr>
      </w:pPr>
      <w:r w:rsidRPr="002942FD">
        <w:rPr>
          <w:sz w:val="22"/>
          <w:szCs w:val="22"/>
        </w:rPr>
        <w:t>Spring Glen School</w:t>
      </w:r>
    </w:p>
    <w:p w14:paraId="6D9536E3" w14:textId="21FAB9C7" w:rsidR="00FE576D" w:rsidRPr="002942FD" w:rsidRDefault="003A2E2D" w:rsidP="00774146">
      <w:pPr>
        <w:pStyle w:val="Date"/>
        <w:rPr>
          <w:sz w:val="22"/>
          <w:szCs w:val="22"/>
        </w:rPr>
      </w:pPr>
      <w:r>
        <w:rPr>
          <w:rStyle w:val="IntenseEmphasis"/>
          <w:sz w:val="22"/>
          <w:szCs w:val="22"/>
        </w:rPr>
        <w:t>November</w:t>
      </w:r>
      <w:r w:rsidR="00874950" w:rsidRPr="002942FD">
        <w:rPr>
          <w:rStyle w:val="IntenseEmphasis"/>
          <w:sz w:val="22"/>
          <w:szCs w:val="22"/>
        </w:rPr>
        <w:t xml:space="preserve"> 1</w:t>
      </w:r>
      <w:r w:rsidR="00FE3FA2">
        <w:rPr>
          <w:rStyle w:val="IntenseEmphasis"/>
          <w:sz w:val="22"/>
          <w:szCs w:val="22"/>
        </w:rPr>
        <w:t>4</w:t>
      </w:r>
      <w:r w:rsidR="00874950" w:rsidRPr="002942FD">
        <w:rPr>
          <w:rStyle w:val="IntenseEmphasis"/>
          <w:sz w:val="22"/>
          <w:szCs w:val="22"/>
          <w:vertAlign w:val="superscript"/>
        </w:rPr>
        <w:t>th</w:t>
      </w:r>
      <w:r w:rsidR="00874950" w:rsidRPr="002942FD">
        <w:rPr>
          <w:rStyle w:val="IntenseEmphasis"/>
          <w:sz w:val="22"/>
          <w:szCs w:val="22"/>
        </w:rPr>
        <w:t>, 2018</w:t>
      </w:r>
      <w:r w:rsidR="00684306" w:rsidRPr="002942FD">
        <w:rPr>
          <w:rStyle w:val="IntenseEmphasis"/>
          <w:sz w:val="22"/>
          <w:szCs w:val="22"/>
        </w:rPr>
        <w:t xml:space="preserve"> </w:t>
      </w:r>
      <w:r w:rsidR="00874950" w:rsidRPr="002942FD">
        <w:rPr>
          <w:sz w:val="22"/>
          <w:szCs w:val="22"/>
        </w:rPr>
        <w:t xml:space="preserve">| </w:t>
      </w:r>
      <w:r w:rsidR="00FE3FA2">
        <w:rPr>
          <w:rStyle w:val="IntenseEmphasis"/>
          <w:sz w:val="22"/>
          <w:szCs w:val="22"/>
        </w:rPr>
        <w:t>6</w:t>
      </w:r>
      <w:r w:rsidR="00874950" w:rsidRPr="002942FD">
        <w:rPr>
          <w:rStyle w:val="IntenseEmphasis"/>
          <w:sz w:val="22"/>
          <w:szCs w:val="22"/>
        </w:rPr>
        <w:t>:</w:t>
      </w:r>
      <w:r w:rsidR="00FE3FA2">
        <w:rPr>
          <w:rStyle w:val="IntenseEmphasis"/>
          <w:sz w:val="22"/>
          <w:szCs w:val="22"/>
        </w:rPr>
        <w:t>35</w:t>
      </w:r>
      <w:r w:rsidR="00874950" w:rsidRPr="002942FD">
        <w:rPr>
          <w:rStyle w:val="IntenseEmphasis"/>
          <w:sz w:val="22"/>
          <w:szCs w:val="22"/>
        </w:rPr>
        <w:t xml:space="preserve">pm </w:t>
      </w:r>
      <w:r w:rsidR="003B5FCE" w:rsidRPr="002942FD">
        <w:rPr>
          <w:sz w:val="22"/>
          <w:szCs w:val="22"/>
        </w:rPr>
        <w:t xml:space="preserve">| </w:t>
      </w:r>
      <w:sdt>
        <w:sdtPr>
          <w:rPr>
            <w:rStyle w:val="IntenseEmphasis"/>
            <w:sz w:val="22"/>
            <w:szCs w:val="22"/>
          </w:rPr>
          <w:alias w:val="Meeting called to order by:"/>
          <w:tag w:val="Meeting called to order by:"/>
          <w:id w:val="-1195924611"/>
          <w:placeholder>
            <w:docPart w:val="7E195281D32ACD4F9B3899E17D2EBAC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2942FD">
            <w:rPr>
              <w:rStyle w:val="IntenseEmphasis"/>
              <w:sz w:val="22"/>
              <w:szCs w:val="22"/>
            </w:rPr>
            <w:t>Meeting called to order by</w:t>
          </w:r>
        </w:sdtContent>
      </w:sdt>
      <w:r w:rsidR="00684306" w:rsidRPr="002942FD">
        <w:rPr>
          <w:sz w:val="22"/>
          <w:szCs w:val="22"/>
        </w:rPr>
        <w:t xml:space="preserve"> </w:t>
      </w:r>
      <w:r w:rsidR="00375C80">
        <w:rPr>
          <w:sz w:val="22"/>
          <w:szCs w:val="22"/>
        </w:rPr>
        <w:t>Anne Powers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7AE0D072DB49FF47BC86A47FF3626955"/>
        </w:placeholder>
        <w:temporary/>
        <w:showingPlcHdr/>
        <w15:appearance w15:val="hidden"/>
      </w:sdtPr>
      <w:sdtEndPr/>
      <w:sdtContent>
        <w:p w14:paraId="1067A392" w14:textId="77777777" w:rsidR="00FE576D" w:rsidRPr="002942FD" w:rsidRDefault="00C54681">
          <w:pPr>
            <w:pStyle w:val="Heading1"/>
            <w:rPr>
              <w:sz w:val="22"/>
              <w:szCs w:val="22"/>
            </w:rPr>
          </w:pPr>
          <w:r w:rsidRPr="002942FD">
            <w:rPr>
              <w:sz w:val="22"/>
              <w:szCs w:val="22"/>
            </w:rPr>
            <w:t>In Attendance</w:t>
          </w:r>
        </w:p>
      </w:sdtContent>
    </w:sdt>
    <w:p w14:paraId="72FACA50" w14:textId="77D6DA31" w:rsidR="00FE576D" w:rsidRPr="002942FD" w:rsidRDefault="00874950">
      <w:pPr>
        <w:rPr>
          <w:sz w:val="22"/>
          <w:szCs w:val="22"/>
        </w:rPr>
      </w:pPr>
      <w:r w:rsidRPr="002942FD">
        <w:rPr>
          <w:sz w:val="22"/>
          <w:szCs w:val="22"/>
        </w:rPr>
        <w:t>See attached. B</w:t>
      </w:r>
      <w:r w:rsidR="00D27C98">
        <w:rPr>
          <w:sz w:val="22"/>
          <w:szCs w:val="22"/>
        </w:rPr>
        <w:t>oar</w:t>
      </w:r>
      <w:r w:rsidRPr="002942FD">
        <w:rPr>
          <w:sz w:val="22"/>
          <w:szCs w:val="22"/>
        </w:rPr>
        <w:t xml:space="preserve">d Members present: Anne Powers, Co-President; Kristen Talwalkar, </w:t>
      </w:r>
      <w:r w:rsidR="00375C80" w:rsidRPr="002942FD">
        <w:rPr>
          <w:sz w:val="22"/>
          <w:szCs w:val="22"/>
        </w:rPr>
        <w:t xml:space="preserve">Co-President; Liz Lowe. </w:t>
      </w:r>
      <w:r w:rsidRPr="002942FD">
        <w:rPr>
          <w:sz w:val="22"/>
          <w:szCs w:val="22"/>
        </w:rPr>
        <w:t xml:space="preserve">VP; Angela Ames, Co-Treasurer; </w:t>
      </w:r>
      <w:r w:rsidR="00375C80">
        <w:rPr>
          <w:sz w:val="22"/>
          <w:szCs w:val="22"/>
        </w:rPr>
        <w:t xml:space="preserve">Tammy </w:t>
      </w:r>
      <w:proofErr w:type="spellStart"/>
      <w:r w:rsidR="00375C80">
        <w:rPr>
          <w:sz w:val="22"/>
          <w:szCs w:val="22"/>
        </w:rPr>
        <w:t>Freeberg</w:t>
      </w:r>
      <w:proofErr w:type="spellEnd"/>
      <w:r w:rsidR="00375C80">
        <w:rPr>
          <w:sz w:val="22"/>
          <w:szCs w:val="22"/>
        </w:rPr>
        <w:t xml:space="preserve">, Co-Treasurer; </w:t>
      </w:r>
      <w:r w:rsidRPr="002942FD">
        <w:rPr>
          <w:sz w:val="22"/>
          <w:szCs w:val="22"/>
        </w:rPr>
        <w:t xml:space="preserve">Christy </w:t>
      </w:r>
      <w:proofErr w:type="spellStart"/>
      <w:r w:rsidRPr="002942FD">
        <w:rPr>
          <w:sz w:val="22"/>
          <w:szCs w:val="22"/>
        </w:rPr>
        <w:t>Czekaj</w:t>
      </w:r>
      <w:proofErr w:type="spellEnd"/>
      <w:r w:rsidRPr="002942FD">
        <w:rPr>
          <w:sz w:val="22"/>
          <w:szCs w:val="22"/>
        </w:rPr>
        <w:t>, Membership</w:t>
      </w:r>
      <w:r w:rsidR="00D27C98">
        <w:rPr>
          <w:sz w:val="22"/>
          <w:szCs w:val="22"/>
        </w:rPr>
        <w:t>; Heather Wainwright (late arrival)</w:t>
      </w:r>
      <w:r w:rsidRPr="002942FD">
        <w:rPr>
          <w:sz w:val="22"/>
          <w:szCs w:val="22"/>
        </w:rPr>
        <w:t>. All members introduced</w:t>
      </w:r>
      <w:r w:rsidR="00D27C98">
        <w:rPr>
          <w:sz w:val="22"/>
          <w:szCs w:val="22"/>
        </w:rPr>
        <w:t>.</w:t>
      </w:r>
    </w:p>
    <w:sdt>
      <w:sdtPr>
        <w:rPr>
          <w:sz w:val="22"/>
          <w:szCs w:val="22"/>
        </w:rPr>
        <w:alias w:val="Approval of minutes:"/>
        <w:tag w:val="Approval of minutes:"/>
        <w:id w:val="96078072"/>
        <w:placeholder>
          <w:docPart w:val="BE2F69D52962A745AAC77CAEBA1B14F5"/>
        </w:placeholder>
        <w:temporary/>
        <w:showingPlcHdr/>
        <w15:appearance w15:val="hidden"/>
      </w:sdtPr>
      <w:sdtEndPr/>
      <w:sdtContent>
        <w:p w14:paraId="1A305AB2" w14:textId="77777777" w:rsidR="00FE576D" w:rsidRPr="002942FD" w:rsidRDefault="00C54681">
          <w:pPr>
            <w:pStyle w:val="Heading1"/>
            <w:rPr>
              <w:sz w:val="22"/>
              <w:szCs w:val="22"/>
            </w:rPr>
          </w:pPr>
          <w:r w:rsidRPr="002942FD">
            <w:rPr>
              <w:sz w:val="22"/>
              <w:szCs w:val="22"/>
            </w:rPr>
            <w:t>Approval of Minutes</w:t>
          </w:r>
        </w:p>
      </w:sdtContent>
    </w:sdt>
    <w:p w14:paraId="4C142D6A" w14:textId="732DD3CA" w:rsidR="00FE576D" w:rsidRPr="002942FD" w:rsidRDefault="00874950">
      <w:pPr>
        <w:rPr>
          <w:sz w:val="22"/>
          <w:szCs w:val="22"/>
        </w:rPr>
      </w:pPr>
      <w:r w:rsidRPr="002942FD">
        <w:rPr>
          <w:sz w:val="22"/>
          <w:szCs w:val="22"/>
        </w:rPr>
        <w:t xml:space="preserve">Motion: Christy </w:t>
      </w:r>
      <w:proofErr w:type="spellStart"/>
      <w:r w:rsidRPr="002942FD">
        <w:rPr>
          <w:sz w:val="22"/>
          <w:szCs w:val="22"/>
        </w:rPr>
        <w:t>Czekaj</w:t>
      </w:r>
      <w:proofErr w:type="spellEnd"/>
      <w:r w:rsidRPr="002942FD">
        <w:rPr>
          <w:sz w:val="22"/>
          <w:szCs w:val="22"/>
        </w:rPr>
        <w:t xml:space="preserve">: Approve </w:t>
      </w:r>
      <w:r w:rsidR="00375C80">
        <w:rPr>
          <w:sz w:val="22"/>
          <w:szCs w:val="22"/>
        </w:rPr>
        <w:t>October</w:t>
      </w:r>
      <w:r w:rsidRPr="002942FD">
        <w:rPr>
          <w:sz w:val="22"/>
          <w:szCs w:val="22"/>
        </w:rPr>
        <w:t xml:space="preserve"> minutes; Second: </w:t>
      </w:r>
      <w:r w:rsidR="00FE3FA2">
        <w:rPr>
          <w:sz w:val="22"/>
          <w:szCs w:val="22"/>
        </w:rPr>
        <w:t>Liz Lowe</w:t>
      </w:r>
      <w:r w:rsidRPr="002942FD">
        <w:rPr>
          <w:sz w:val="22"/>
          <w:szCs w:val="22"/>
        </w:rPr>
        <w:t>: Motion carried unanimously</w:t>
      </w:r>
    </w:p>
    <w:p w14:paraId="3D1F11AD" w14:textId="1D697EAF" w:rsidR="00FE576D" w:rsidRPr="002942FD" w:rsidRDefault="00874950">
      <w:pPr>
        <w:pStyle w:val="Heading1"/>
        <w:rPr>
          <w:sz w:val="22"/>
          <w:szCs w:val="22"/>
        </w:rPr>
      </w:pPr>
      <w:r w:rsidRPr="002942FD">
        <w:rPr>
          <w:sz w:val="22"/>
          <w:szCs w:val="22"/>
        </w:rPr>
        <w:t>Presidents’ Repor</w:t>
      </w:r>
      <w:r w:rsidR="00D27C98">
        <w:rPr>
          <w:sz w:val="22"/>
          <w:szCs w:val="22"/>
        </w:rPr>
        <w:t>t</w:t>
      </w:r>
    </w:p>
    <w:p w14:paraId="3C0F43BB" w14:textId="77777777" w:rsidR="00D27C98" w:rsidRPr="00D27C98" w:rsidRDefault="00D27C98" w:rsidP="00D27C98">
      <w:pPr>
        <w:ind w:right="-180"/>
        <w:rPr>
          <w:sz w:val="22"/>
          <w:szCs w:val="22"/>
        </w:rPr>
      </w:pPr>
      <w:r w:rsidRPr="00D27C98">
        <w:rPr>
          <w:sz w:val="22"/>
          <w:szCs w:val="22"/>
        </w:rPr>
        <w:t>Anne Powers gave update.</w:t>
      </w:r>
    </w:p>
    <w:p w14:paraId="6BF5EF57" w14:textId="1E40D151" w:rsidR="00874950" w:rsidRPr="002942FD" w:rsidRDefault="00406D99" w:rsidP="00874950">
      <w:pPr>
        <w:pStyle w:val="ListParagraph"/>
        <w:numPr>
          <w:ilvl w:val="0"/>
          <w:numId w:val="19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Expect $500 in Box</w:t>
      </w:r>
      <w:r w:rsidR="00D27C98">
        <w:rPr>
          <w:sz w:val="22"/>
          <w:szCs w:val="22"/>
        </w:rPr>
        <w:t xml:space="preserve"> </w:t>
      </w:r>
      <w:r w:rsidR="00375C80">
        <w:rPr>
          <w:sz w:val="22"/>
          <w:szCs w:val="22"/>
        </w:rPr>
        <w:t>T</w:t>
      </w:r>
      <w:r>
        <w:rPr>
          <w:sz w:val="22"/>
          <w:szCs w:val="22"/>
        </w:rPr>
        <w:t>ops; we are still counting and could use help</w:t>
      </w:r>
    </w:p>
    <w:p w14:paraId="54EBC01C" w14:textId="6570457F" w:rsidR="00874950" w:rsidRDefault="00406D99" w:rsidP="00874950">
      <w:pPr>
        <w:pStyle w:val="ListParagraph"/>
        <w:numPr>
          <w:ilvl w:val="0"/>
          <w:numId w:val="19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Reminder that Block Grants are $600 per grade</w:t>
      </w:r>
    </w:p>
    <w:p w14:paraId="1F2712E6" w14:textId="41008248" w:rsidR="00406D99" w:rsidRDefault="00406D99" w:rsidP="00874950">
      <w:pPr>
        <w:pStyle w:val="ListParagraph"/>
        <w:numPr>
          <w:ilvl w:val="0"/>
          <w:numId w:val="19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$1250 raised by Election Day Bake Sale; thank you to all who assisted</w:t>
      </w:r>
    </w:p>
    <w:p w14:paraId="4B92D59A" w14:textId="7D5A3F6B" w:rsidR="00406D99" w:rsidRDefault="00406D99" w:rsidP="00874950">
      <w:pPr>
        <w:pStyle w:val="ListParagraph"/>
        <w:numPr>
          <w:ilvl w:val="0"/>
          <w:numId w:val="19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Some Spirit wear T-shirts preordered; Friday/Monday arrival (conferences); more ordered for sale</w:t>
      </w:r>
    </w:p>
    <w:p w14:paraId="461A2A51" w14:textId="2CBFBFB4" w:rsidR="00406D99" w:rsidRDefault="00406D99" w:rsidP="00874950">
      <w:pPr>
        <w:pStyle w:val="ListParagraph"/>
        <w:numPr>
          <w:ilvl w:val="0"/>
          <w:numId w:val="19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Need babysitters Friday, 1:30 -3:30pm; Tuesday, 5:30 – 7:30pm</w:t>
      </w:r>
    </w:p>
    <w:p w14:paraId="5217DB38" w14:textId="61A437EF" w:rsidR="00FE576D" w:rsidRDefault="00406D99" w:rsidP="00406D99">
      <w:pPr>
        <w:pStyle w:val="ListParagraph"/>
        <w:numPr>
          <w:ilvl w:val="0"/>
          <w:numId w:val="19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PTA Membership: 232 members 72.9% PTA/ 100% of staff</w:t>
      </w:r>
    </w:p>
    <w:p w14:paraId="2543D4CD" w14:textId="2667160F" w:rsidR="006D0FC7" w:rsidRPr="006D0FC7" w:rsidRDefault="006D0FC7" w:rsidP="006D0FC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D0FC7">
        <w:rPr>
          <w:sz w:val="22"/>
          <w:szCs w:val="22"/>
        </w:rPr>
        <w:t>SIGN UP Genius for Book Fair</w:t>
      </w:r>
    </w:p>
    <w:p w14:paraId="364788FA" w14:textId="6F0C982B" w:rsidR="006D0FC7" w:rsidRDefault="006D0FC7" w:rsidP="006D0FC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D0FC7">
        <w:rPr>
          <w:sz w:val="22"/>
          <w:szCs w:val="22"/>
        </w:rPr>
        <w:t>Holiday Shoppe is about to get started; Hanukkah starts Dec 2</w:t>
      </w:r>
      <w:r w:rsidRPr="006D0FC7">
        <w:rPr>
          <w:sz w:val="22"/>
          <w:szCs w:val="22"/>
          <w:vertAlign w:val="superscript"/>
        </w:rPr>
        <w:t>nd</w:t>
      </w:r>
    </w:p>
    <w:p w14:paraId="5198D412" w14:textId="590F4FC0" w:rsidR="00D27C98" w:rsidRPr="006D0FC7" w:rsidRDefault="00D27C98" w:rsidP="006D0FC7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Teachers very happy with Amazon cards and Block Grants</w:t>
      </w:r>
    </w:p>
    <w:p w14:paraId="7402AA15" w14:textId="77777777" w:rsidR="006D0FC7" w:rsidRPr="00406D99" w:rsidRDefault="006D0FC7" w:rsidP="006D0FC7">
      <w:pPr>
        <w:pStyle w:val="ListParagraph"/>
        <w:ind w:right="-180"/>
        <w:rPr>
          <w:sz w:val="22"/>
          <w:szCs w:val="22"/>
        </w:rPr>
      </w:pPr>
    </w:p>
    <w:p w14:paraId="58117B03" w14:textId="77777777" w:rsidR="00FE576D" w:rsidRPr="002942FD" w:rsidRDefault="00874950">
      <w:pPr>
        <w:pStyle w:val="Heading1"/>
        <w:rPr>
          <w:sz w:val="22"/>
          <w:szCs w:val="22"/>
        </w:rPr>
      </w:pPr>
      <w:r w:rsidRPr="002942FD">
        <w:rPr>
          <w:sz w:val="22"/>
          <w:szCs w:val="22"/>
        </w:rPr>
        <w:t>Treasurers’ Update</w:t>
      </w:r>
    </w:p>
    <w:p w14:paraId="31A8F5C9" w14:textId="0FE803D8" w:rsidR="00FE576D" w:rsidRPr="002942FD" w:rsidRDefault="00874950">
      <w:pPr>
        <w:rPr>
          <w:sz w:val="22"/>
          <w:szCs w:val="22"/>
        </w:rPr>
      </w:pPr>
      <w:r w:rsidRPr="002942FD">
        <w:rPr>
          <w:sz w:val="22"/>
          <w:szCs w:val="22"/>
        </w:rPr>
        <w:t>Angela</w:t>
      </w:r>
      <w:r w:rsidR="00D27C98">
        <w:rPr>
          <w:sz w:val="22"/>
          <w:szCs w:val="22"/>
        </w:rPr>
        <w:t xml:space="preserve"> Ames</w:t>
      </w:r>
      <w:r w:rsidRPr="002942FD">
        <w:rPr>
          <w:sz w:val="22"/>
          <w:szCs w:val="22"/>
        </w:rPr>
        <w:t xml:space="preserve"> </w:t>
      </w:r>
      <w:r w:rsidR="00D27C98">
        <w:rPr>
          <w:sz w:val="22"/>
          <w:szCs w:val="22"/>
        </w:rPr>
        <w:t>presented</w:t>
      </w:r>
      <w:r w:rsidRPr="002942FD">
        <w:rPr>
          <w:sz w:val="22"/>
          <w:szCs w:val="22"/>
        </w:rPr>
        <w:t xml:space="preserve"> treasurer’s report, (attached)</w:t>
      </w:r>
      <w:r w:rsidR="007B38CE">
        <w:rPr>
          <w:sz w:val="22"/>
          <w:szCs w:val="22"/>
        </w:rPr>
        <w:t xml:space="preserve">: </w:t>
      </w:r>
      <w:r w:rsidR="0088515D">
        <w:rPr>
          <w:sz w:val="22"/>
          <w:szCs w:val="22"/>
        </w:rPr>
        <w:t xml:space="preserve">no </w:t>
      </w:r>
      <w:r w:rsidR="007B38CE">
        <w:rPr>
          <w:sz w:val="22"/>
          <w:szCs w:val="22"/>
        </w:rPr>
        <w:t>questions</w:t>
      </w:r>
      <w:r w:rsidR="0088515D">
        <w:rPr>
          <w:sz w:val="22"/>
          <w:szCs w:val="22"/>
        </w:rPr>
        <w:t xml:space="preserve">. </w:t>
      </w:r>
      <w:r w:rsidR="00406D99">
        <w:rPr>
          <w:sz w:val="22"/>
          <w:szCs w:val="22"/>
        </w:rPr>
        <w:t>Note</w:t>
      </w:r>
      <w:r w:rsidR="0088515D">
        <w:rPr>
          <w:sz w:val="22"/>
          <w:szCs w:val="22"/>
        </w:rPr>
        <w:t xml:space="preserve">d </w:t>
      </w:r>
      <w:r w:rsidR="00406D99">
        <w:rPr>
          <w:sz w:val="22"/>
          <w:szCs w:val="22"/>
        </w:rPr>
        <w:t xml:space="preserve">we spend more than </w:t>
      </w:r>
      <w:r w:rsidR="007B38CE">
        <w:rPr>
          <w:sz w:val="22"/>
          <w:szCs w:val="22"/>
        </w:rPr>
        <w:t>accrue</w:t>
      </w:r>
      <w:r w:rsidR="00D27C98">
        <w:rPr>
          <w:sz w:val="22"/>
          <w:szCs w:val="22"/>
        </w:rPr>
        <w:t>d</w:t>
      </w:r>
      <w:r w:rsidR="007B38CE">
        <w:rPr>
          <w:sz w:val="22"/>
          <w:szCs w:val="22"/>
        </w:rPr>
        <w:t xml:space="preserve"> this time of year.</w:t>
      </w:r>
    </w:p>
    <w:p w14:paraId="700575D2" w14:textId="77777777" w:rsidR="00FE576D" w:rsidRPr="002942FD" w:rsidRDefault="00477503">
      <w:pPr>
        <w:pStyle w:val="Heading1"/>
        <w:rPr>
          <w:sz w:val="22"/>
          <w:szCs w:val="22"/>
        </w:rPr>
      </w:pPr>
      <w:r w:rsidRPr="002942FD">
        <w:rPr>
          <w:sz w:val="22"/>
          <w:szCs w:val="22"/>
        </w:rPr>
        <w:t>6</w:t>
      </w:r>
      <w:r w:rsidRPr="002942FD">
        <w:rPr>
          <w:sz w:val="22"/>
          <w:szCs w:val="22"/>
          <w:vertAlign w:val="superscript"/>
        </w:rPr>
        <w:t>th</w:t>
      </w:r>
      <w:r w:rsidRPr="002942FD">
        <w:rPr>
          <w:sz w:val="22"/>
          <w:szCs w:val="22"/>
        </w:rPr>
        <w:t xml:space="preserve"> Grade Report</w:t>
      </w:r>
    </w:p>
    <w:p w14:paraId="1C85E63D" w14:textId="137550D1" w:rsidR="00477503" w:rsidRPr="002942FD" w:rsidRDefault="007B38CE" w:rsidP="00477503">
      <w:pPr>
        <w:pStyle w:val="ListParagraph"/>
        <w:numPr>
          <w:ilvl w:val="0"/>
          <w:numId w:val="22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D27C98">
        <w:rPr>
          <w:sz w:val="22"/>
          <w:szCs w:val="22"/>
        </w:rPr>
        <w:t>report</w:t>
      </w:r>
      <w:r>
        <w:rPr>
          <w:sz w:val="22"/>
          <w:szCs w:val="22"/>
        </w:rPr>
        <w:t xml:space="preserve">. Anne </w:t>
      </w:r>
      <w:r w:rsidR="00D27C98">
        <w:rPr>
          <w:sz w:val="22"/>
          <w:szCs w:val="22"/>
        </w:rPr>
        <w:t xml:space="preserve">Powers </w:t>
      </w:r>
      <w:r>
        <w:rPr>
          <w:sz w:val="22"/>
          <w:szCs w:val="22"/>
        </w:rPr>
        <w:t>noted the 6</w:t>
      </w:r>
      <w:r w:rsidRPr="007B38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must</w:t>
      </w:r>
      <w:r w:rsidR="005E7A02">
        <w:rPr>
          <w:sz w:val="22"/>
          <w:szCs w:val="22"/>
        </w:rPr>
        <w:t xml:space="preserve"> label their fundraising flyers </w:t>
      </w:r>
      <w:r w:rsidR="005E7A02">
        <w:rPr>
          <w:b/>
          <w:i/>
          <w:sz w:val="22"/>
          <w:szCs w:val="22"/>
        </w:rPr>
        <w:t>as 6</w:t>
      </w:r>
      <w:r w:rsidR="005E7A02" w:rsidRPr="005E7A02">
        <w:rPr>
          <w:b/>
          <w:i/>
          <w:sz w:val="22"/>
          <w:szCs w:val="22"/>
          <w:vertAlign w:val="superscript"/>
        </w:rPr>
        <w:t>th</w:t>
      </w:r>
      <w:r w:rsidR="005E7A02">
        <w:rPr>
          <w:b/>
          <w:i/>
          <w:sz w:val="22"/>
          <w:szCs w:val="22"/>
        </w:rPr>
        <w:t xml:space="preserve"> Grade.</w:t>
      </w:r>
    </w:p>
    <w:p w14:paraId="570C63BE" w14:textId="77777777" w:rsidR="00FE576D" w:rsidRPr="002942FD" w:rsidRDefault="00477503">
      <w:pPr>
        <w:pStyle w:val="Heading1"/>
        <w:rPr>
          <w:sz w:val="22"/>
          <w:szCs w:val="22"/>
        </w:rPr>
      </w:pPr>
      <w:r w:rsidRPr="002942FD">
        <w:rPr>
          <w:sz w:val="22"/>
          <w:szCs w:val="22"/>
        </w:rPr>
        <w:t>Principal’s Update</w:t>
      </w:r>
    </w:p>
    <w:p w14:paraId="2604D64B" w14:textId="709B7755" w:rsidR="00D27C98" w:rsidRPr="00D27C98" w:rsidRDefault="00D27C98" w:rsidP="00D27C98">
      <w:pPr>
        <w:ind w:right="-180"/>
        <w:rPr>
          <w:sz w:val="22"/>
          <w:szCs w:val="22"/>
        </w:rPr>
      </w:pPr>
      <w:r w:rsidRPr="00D27C98">
        <w:rPr>
          <w:sz w:val="22"/>
          <w:szCs w:val="22"/>
        </w:rPr>
        <w:t xml:space="preserve">Howard </w:t>
      </w:r>
      <w:proofErr w:type="spellStart"/>
      <w:r w:rsidRPr="00D27C98">
        <w:rPr>
          <w:sz w:val="22"/>
          <w:szCs w:val="22"/>
        </w:rPr>
        <w:t>Hornreich</w:t>
      </w:r>
      <w:proofErr w:type="spellEnd"/>
      <w:r w:rsidRPr="00D27C98">
        <w:rPr>
          <w:sz w:val="22"/>
          <w:szCs w:val="22"/>
        </w:rPr>
        <w:t xml:space="preserve"> gave update</w:t>
      </w:r>
      <w:r>
        <w:rPr>
          <w:sz w:val="22"/>
          <w:szCs w:val="22"/>
        </w:rPr>
        <w:t>.</w:t>
      </w:r>
    </w:p>
    <w:p w14:paraId="115B4DB0" w14:textId="73949429" w:rsidR="00477503" w:rsidRPr="002942FD" w:rsidRDefault="007B38CE" w:rsidP="00477503">
      <w:pPr>
        <w:pStyle w:val="ListParagraph"/>
        <w:numPr>
          <w:ilvl w:val="0"/>
          <w:numId w:val="23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Report cards are out; conferences are next week</w:t>
      </w:r>
    </w:p>
    <w:p w14:paraId="76C00E5C" w14:textId="0CD1B0F4" w:rsidR="00477503" w:rsidRDefault="007B38CE" w:rsidP="00477503">
      <w:pPr>
        <w:pStyle w:val="ListParagraph"/>
        <w:numPr>
          <w:ilvl w:val="0"/>
          <w:numId w:val="23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Ms. Redmond organizing fundraising for: animal shelter, breast cancer; family in need</w:t>
      </w:r>
    </w:p>
    <w:p w14:paraId="637E3503" w14:textId="3656F65D" w:rsidR="007B38CE" w:rsidRPr="002942FD" w:rsidRDefault="007B38CE" w:rsidP="00477503">
      <w:pPr>
        <w:pStyle w:val="ListParagraph"/>
        <w:numPr>
          <w:ilvl w:val="0"/>
          <w:numId w:val="23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Town of Hamden reached out for a matching $100 Foodbank grant; PTA and Principal’s discretionary matched</w:t>
      </w:r>
    </w:p>
    <w:p w14:paraId="40F3CCD1" w14:textId="4496CE0B" w:rsidR="00477503" w:rsidRPr="002942FD" w:rsidRDefault="007B38CE" w:rsidP="00477503">
      <w:pPr>
        <w:pStyle w:val="ListParagraph"/>
        <w:numPr>
          <w:ilvl w:val="0"/>
          <w:numId w:val="23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SGS will collect for Foodbank in December</w:t>
      </w:r>
    </w:p>
    <w:p w14:paraId="64054F41" w14:textId="0791C27B" w:rsidR="00477503" w:rsidRDefault="007B38CE" w:rsidP="00477503">
      <w:pPr>
        <w:pStyle w:val="ListParagraph"/>
        <w:numPr>
          <w:ilvl w:val="0"/>
          <w:numId w:val="23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Specials faculty, Art, Music, P.E. coordinating an Empathy Unit</w:t>
      </w:r>
    </w:p>
    <w:p w14:paraId="7DDE8D65" w14:textId="21853117" w:rsidR="007B38CE" w:rsidRPr="002942FD" w:rsidRDefault="007B38CE" w:rsidP="00477503">
      <w:pPr>
        <w:pStyle w:val="ListParagraph"/>
        <w:numPr>
          <w:ilvl w:val="0"/>
          <w:numId w:val="23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Watch the SGS Happenings webpage/emails from Principal </w:t>
      </w:r>
      <w:proofErr w:type="spellStart"/>
      <w:r>
        <w:rPr>
          <w:sz w:val="22"/>
          <w:szCs w:val="22"/>
        </w:rPr>
        <w:t>Hornreich</w:t>
      </w:r>
      <w:proofErr w:type="spellEnd"/>
      <w:r>
        <w:rPr>
          <w:sz w:val="22"/>
          <w:szCs w:val="22"/>
        </w:rPr>
        <w:t xml:space="preserve"> for more</w:t>
      </w:r>
    </w:p>
    <w:p w14:paraId="2A1D781A" w14:textId="6FB090B7" w:rsidR="006D0D64" w:rsidRPr="00375C80" w:rsidRDefault="00375C80" w:rsidP="00375C8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Afterschool Enrichment Update</w:t>
      </w:r>
    </w:p>
    <w:p w14:paraId="64A7D180" w14:textId="6F884DE6" w:rsidR="00D27C98" w:rsidRPr="00D27C98" w:rsidRDefault="00D27C98" w:rsidP="00D27C98">
      <w:pPr>
        <w:rPr>
          <w:sz w:val="22"/>
          <w:szCs w:val="22"/>
        </w:rPr>
      </w:pPr>
      <w:r w:rsidRPr="00D27C98">
        <w:rPr>
          <w:sz w:val="22"/>
          <w:szCs w:val="22"/>
        </w:rPr>
        <w:t>Dave Heller gave update</w:t>
      </w:r>
      <w:r>
        <w:rPr>
          <w:sz w:val="22"/>
          <w:szCs w:val="22"/>
        </w:rPr>
        <w:t>.</w:t>
      </w:r>
    </w:p>
    <w:p w14:paraId="7F3023C7" w14:textId="7995032D" w:rsidR="00375C80" w:rsidRPr="00375C80" w:rsidRDefault="00375C80" w:rsidP="00375C8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75C80">
        <w:rPr>
          <w:sz w:val="22"/>
          <w:szCs w:val="22"/>
        </w:rPr>
        <w:t>This session</w:t>
      </w:r>
      <w:r>
        <w:rPr>
          <w:sz w:val="22"/>
          <w:szCs w:val="22"/>
        </w:rPr>
        <w:t xml:space="preserve"> </w:t>
      </w:r>
      <w:r w:rsidRPr="00375C80">
        <w:rPr>
          <w:sz w:val="22"/>
          <w:szCs w:val="22"/>
        </w:rPr>
        <w:t>10 groups running 16 programs with 200 sign-ups (reps about 1/3 student enrollment)</w:t>
      </w:r>
    </w:p>
    <w:p w14:paraId="57998906" w14:textId="17CC7D61" w:rsidR="00375C80" w:rsidRPr="00375C80" w:rsidRDefault="00375C80" w:rsidP="00375C8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75C80">
        <w:rPr>
          <w:sz w:val="22"/>
          <w:szCs w:val="22"/>
        </w:rPr>
        <w:lastRenderedPageBreak/>
        <w:t xml:space="preserve">Started language program – “Small World” </w:t>
      </w:r>
      <w:r>
        <w:rPr>
          <w:sz w:val="22"/>
          <w:szCs w:val="22"/>
        </w:rPr>
        <w:t>out</w:t>
      </w:r>
      <w:r w:rsidRPr="00375C80">
        <w:rPr>
          <w:sz w:val="22"/>
          <w:szCs w:val="22"/>
        </w:rPr>
        <w:t xml:space="preserve"> of Cheshire. Expensive, but quality; small enrollment but they want to come back</w:t>
      </w:r>
    </w:p>
    <w:p w14:paraId="382A974D" w14:textId="6E82A009" w:rsidR="00375C80" w:rsidRDefault="00375C80" w:rsidP="00375C8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75C80">
        <w:rPr>
          <w:sz w:val="22"/>
          <w:szCs w:val="22"/>
        </w:rPr>
        <w:t>Scholarship</w:t>
      </w:r>
      <w:r>
        <w:rPr>
          <w:sz w:val="22"/>
          <w:szCs w:val="22"/>
        </w:rPr>
        <w:t xml:space="preserve"> usage</w:t>
      </w:r>
      <w:r w:rsidRPr="00375C80">
        <w:rPr>
          <w:sz w:val="22"/>
          <w:szCs w:val="22"/>
        </w:rPr>
        <w:t>: 1 enrollment held at ½ price paid by PTA</w:t>
      </w:r>
    </w:p>
    <w:p w14:paraId="24425E33" w14:textId="0174EEF7" w:rsidR="00375C80" w:rsidRDefault="00375C80" w:rsidP="00375C80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375C80">
        <w:rPr>
          <w:sz w:val="22"/>
          <w:szCs w:val="22"/>
        </w:rPr>
        <w:t xml:space="preserve">hristy </w:t>
      </w:r>
      <w:proofErr w:type="spellStart"/>
      <w:r w:rsidR="00D27C98" w:rsidRPr="002942FD">
        <w:rPr>
          <w:sz w:val="22"/>
          <w:szCs w:val="22"/>
        </w:rPr>
        <w:t>Czekaj</w:t>
      </w:r>
      <w:proofErr w:type="spellEnd"/>
      <w:r w:rsidR="00D27C98" w:rsidRPr="00375C80">
        <w:rPr>
          <w:sz w:val="22"/>
          <w:szCs w:val="22"/>
        </w:rPr>
        <w:t xml:space="preserve"> </w:t>
      </w:r>
      <w:r w:rsidRPr="00375C80">
        <w:rPr>
          <w:sz w:val="22"/>
          <w:szCs w:val="22"/>
        </w:rPr>
        <w:t>– scholarship for Spanish was challenging</w:t>
      </w:r>
    </w:p>
    <w:p w14:paraId="709D5EE2" w14:textId="49515F07" w:rsidR="00375C80" w:rsidRPr="00375C80" w:rsidRDefault="00375C80" w:rsidP="00375C80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375C80">
        <w:rPr>
          <w:sz w:val="22"/>
          <w:szCs w:val="22"/>
        </w:rPr>
        <w:t xml:space="preserve">Heather </w:t>
      </w:r>
      <w:r w:rsidR="00D27C98">
        <w:rPr>
          <w:sz w:val="22"/>
          <w:szCs w:val="22"/>
        </w:rPr>
        <w:t>Wainwright</w:t>
      </w:r>
      <w:r w:rsidRPr="00375C80">
        <w:rPr>
          <w:sz w:val="22"/>
          <w:szCs w:val="22"/>
        </w:rPr>
        <w:t>– maybe enlist support of social worker</w:t>
      </w:r>
    </w:p>
    <w:p w14:paraId="54FB42EF" w14:textId="7A88D5E5" w:rsidR="00375C80" w:rsidRPr="00375C80" w:rsidRDefault="00375C80" w:rsidP="00375C8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Pilot bus program: </w:t>
      </w:r>
      <w:r w:rsidRPr="00375C80">
        <w:rPr>
          <w:sz w:val="22"/>
          <w:szCs w:val="22"/>
        </w:rPr>
        <w:t>Under</w:t>
      </w:r>
      <w:r>
        <w:rPr>
          <w:sz w:val="22"/>
          <w:szCs w:val="22"/>
        </w:rPr>
        <w:t>-</w:t>
      </w:r>
      <w:r w:rsidRPr="00375C80">
        <w:rPr>
          <w:sz w:val="22"/>
          <w:szCs w:val="22"/>
        </w:rPr>
        <w:t>utilized– only two students</w:t>
      </w:r>
    </w:p>
    <w:p w14:paraId="46468BCE" w14:textId="0108DA5F" w:rsidR="00375C80" w:rsidRPr="00375C80" w:rsidRDefault="00375C80" w:rsidP="00375C80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375C80">
        <w:rPr>
          <w:sz w:val="22"/>
          <w:szCs w:val="22"/>
        </w:rPr>
        <w:t xml:space="preserve">Tammy </w:t>
      </w:r>
      <w:proofErr w:type="spellStart"/>
      <w:r w:rsidR="00D27C98">
        <w:rPr>
          <w:sz w:val="22"/>
          <w:szCs w:val="22"/>
        </w:rPr>
        <w:t>Freeberg</w:t>
      </w:r>
      <w:proofErr w:type="spellEnd"/>
      <w:r w:rsidRPr="00375C80">
        <w:rPr>
          <w:sz w:val="22"/>
          <w:szCs w:val="22"/>
        </w:rPr>
        <w:t>– another barrier may be the need families have for 5-days of care</w:t>
      </w:r>
    </w:p>
    <w:p w14:paraId="1B6E3B6D" w14:textId="6C65FC07" w:rsidR="00375C80" w:rsidRPr="00375C80" w:rsidRDefault="00375C80" w:rsidP="00375C8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75C80">
        <w:rPr>
          <w:sz w:val="22"/>
          <w:szCs w:val="22"/>
        </w:rPr>
        <w:t>Dave</w:t>
      </w:r>
      <w:r w:rsidR="00D27C98">
        <w:rPr>
          <w:sz w:val="22"/>
          <w:szCs w:val="22"/>
        </w:rPr>
        <w:t xml:space="preserve"> Heller</w:t>
      </w:r>
      <w:r w:rsidRPr="00375C80">
        <w:rPr>
          <w:sz w:val="22"/>
          <w:szCs w:val="22"/>
        </w:rPr>
        <w:t>: we have 1/3 kids participating given the barriers… 20% of school is free/reduced lunch; 4% of that population is utilizing ASE programs.</w:t>
      </w:r>
      <w:r>
        <w:rPr>
          <w:sz w:val="22"/>
          <w:szCs w:val="22"/>
        </w:rPr>
        <w:t xml:space="preserve"> If programs were used at 20% (population equity), scholarship need would be about $11,000 a year</w:t>
      </w:r>
    </w:p>
    <w:p w14:paraId="5DC320B3" w14:textId="77777777" w:rsidR="00375C80" w:rsidRPr="00375C80" w:rsidRDefault="00375C80" w:rsidP="00375C80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75C80">
        <w:rPr>
          <w:sz w:val="22"/>
          <w:szCs w:val="22"/>
        </w:rPr>
        <w:t>Possibility for asking for more $ from programs</w:t>
      </w:r>
    </w:p>
    <w:p w14:paraId="648632C1" w14:textId="1804A6D6" w:rsidR="00375C80" w:rsidRPr="006D0FC7" w:rsidRDefault="006D0FC7" w:rsidP="006D0FC7">
      <w:pPr>
        <w:pStyle w:val="ListParagraph"/>
        <w:numPr>
          <w:ilvl w:val="0"/>
          <w:numId w:val="24"/>
        </w:numPr>
      </w:pPr>
      <w:r>
        <w:rPr>
          <w:sz w:val="22"/>
          <w:szCs w:val="22"/>
        </w:rPr>
        <w:t>Research q</w:t>
      </w:r>
      <w:r w:rsidR="00375C80" w:rsidRPr="00375C80">
        <w:rPr>
          <w:sz w:val="22"/>
          <w:szCs w:val="22"/>
        </w:rPr>
        <w:t>uestion for Treasu</w:t>
      </w:r>
      <w:r w:rsidR="00375C80">
        <w:t xml:space="preserve">rer: </w:t>
      </w:r>
      <w:r w:rsidRPr="006D0FC7">
        <w:rPr>
          <w:sz w:val="22"/>
          <w:szCs w:val="22"/>
        </w:rPr>
        <w:t>wou</w:t>
      </w:r>
      <w:r>
        <w:rPr>
          <w:sz w:val="22"/>
          <w:szCs w:val="22"/>
        </w:rPr>
        <w:t>ld</w:t>
      </w:r>
      <w:r w:rsidRPr="006D0FC7">
        <w:rPr>
          <w:sz w:val="22"/>
          <w:szCs w:val="22"/>
        </w:rPr>
        <w:t xml:space="preserve"> a </w:t>
      </w:r>
      <w:r w:rsidR="00375C80" w:rsidRPr="006D0FC7">
        <w:rPr>
          <w:sz w:val="22"/>
          <w:szCs w:val="22"/>
        </w:rPr>
        <w:t>change in pay structure does that affect insurance coverage?</w:t>
      </w:r>
    </w:p>
    <w:p w14:paraId="48F00226" w14:textId="77777777" w:rsidR="006D0D64" w:rsidRPr="002942FD" w:rsidRDefault="006D0D64" w:rsidP="006D0D64">
      <w:pPr>
        <w:pStyle w:val="Heading1"/>
        <w:rPr>
          <w:sz w:val="22"/>
          <w:szCs w:val="22"/>
        </w:rPr>
      </w:pPr>
      <w:r w:rsidRPr="002942FD">
        <w:rPr>
          <w:sz w:val="22"/>
          <w:szCs w:val="22"/>
        </w:rPr>
        <w:t>Mid Winter’s Night in the Glen</w:t>
      </w:r>
    </w:p>
    <w:p w14:paraId="3A8F378F" w14:textId="0C7F5A0D" w:rsidR="006D0D64" w:rsidRPr="002942FD" w:rsidRDefault="006D0D64" w:rsidP="006D0D64">
      <w:pPr>
        <w:ind w:right="-180"/>
        <w:rPr>
          <w:sz w:val="22"/>
          <w:szCs w:val="22"/>
        </w:rPr>
      </w:pPr>
      <w:r w:rsidRPr="002942FD">
        <w:rPr>
          <w:sz w:val="22"/>
          <w:szCs w:val="22"/>
        </w:rPr>
        <w:t xml:space="preserve">Kristin </w:t>
      </w:r>
      <w:r w:rsidR="00D27C98" w:rsidRPr="002942FD">
        <w:rPr>
          <w:sz w:val="22"/>
          <w:szCs w:val="22"/>
        </w:rPr>
        <w:t xml:space="preserve">Kristen Talwalkar </w:t>
      </w:r>
      <w:r w:rsidR="00D27C98">
        <w:rPr>
          <w:sz w:val="22"/>
          <w:szCs w:val="22"/>
        </w:rPr>
        <w:t>gave</w:t>
      </w:r>
      <w:r w:rsidRPr="002942FD">
        <w:rPr>
          <w:sz w:val="22"/>
          <w:szCs w:val="22"/>
        </w:rPr>
        <w:t xml:space="preserve"> update</w:t>
      </w:r>
      <w:r w:rsidR="00D27C98">
        <w:rPr>
          <w:sz w:val="22"/>
          <w:szCs w:val="22"/>
        </w:rPr>
        <w:t>.</w:t>
      </w:r>
    </w:p>
    <w:p w14:paraId="7B722150" w14:textId="37B91375" w:rsidR="006D0FC7" w:rsidRPr="006D0FC7" w:rsidRDefault="006D0FC7" w:rsidP="006D0FC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D0FC7">
        <w:rPr>
          <w:sz w:val="22"/>
          <w:szCs w:val="22"/>
        </w:rPr>
        <w:t>Tickets $35 before new year; $45 after that.</w:t>
      </w:r>
      <w:r>
        <w:rPr>
          <w:sz w:val="22"/>
          <w:szCs w:val="22"/>
        </w:rPr>
        <w:t xml:space="preserve"> </w:t>
      </w:r>
      <w:r w:rsidRPr="006D0FC7">
        <w:rPr>
          <w:sz w:val="22"/>
          <w:szCs w:val="22"/>
        </w:rPr>
        <w:t>Please everyone – talk this up!</w:t>
      </w:r>
    </w:p>
    <w:p w14:paraId="73BAF697" w14:textId="0CAE50DC" w:rsidR="006D0FC7" w:rsidRPr="006D0FC7" w:rsidRDefault="006D0FC7" w:rsidP="006D0FC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D0FC7">
        <w:rPr>
          <w:sz w:val="22"/>
          <w:szCs w:val="22"/>
        </w:rPr>
        <w:t>Adult night: dinner, drinks &amp; a show</w:t>
      </w:r>
    </w:p>
    <w:p w14:paraId="616F2970" w14:textId="1660BAE0" w:rsidR="006D0FC7" w:rsidRDefault="006D0FC7" w:rsidP="006D0FC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D0FC7">
        <w:rPr>
          <w:sz w:val="22"/>
          <w:szCs w:val="22"/>
        </w:rPr>
        <w:t>Motion Tammy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Freeberg</w:t>
      </w:r>
      <w:proofErr w:type="spellEnd"/>
      <w:r>
        <w:rPr>
          <w:sz w:val="22"/>
          <w:szCs w:val="22"/>
        </w:rPr>
        <w:t xml:space="preserve">; Second Heather Wainwright: </w:t>
      </w:r>
      <w:r w:rsidRPr="006D0FC7">
        <w:rPr>
          <w:sz w:val="22"/>
          <w:szCs w:val="22"/>
        </w:rPr>
        <w:t xml:space="preserve"> PTA allow the increased of expenditures of Night Glen, PROVIDED the net fundraising of $5k is met</w:t>
      </w:r>
    </w:p>
    <w:p w14:paraId="2C79F2BF" w14:textId="300F990C" w:rsidR="006D0FC7" w:rsidRPr="006D0FC7" w:rsidRDefault="006D0FC7" w:rsidP="006D0FC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D0FC7">
        <w:rPr>
          <w:sz w:val="22"/>
          <w:szCs w:val="22"/>
        </w:rPr>
        <w:t>Motion carries; no opposed</w:t>
      </w:r>
    </w:p>
    <w:p w14:paraId="56376ED0" w14:textId="77777777" w:rsidR="006D0D64" w:rsidRPr="002942FD" w:rsidRDefault="006D0D64" w:rsidP="006D0D64">
      <w:pPr>
        <w:pStyle w:val="Heading1"/>
        <w:rPr>
          <w:sz w:val="22"/>
          <w:szCs w:val="22"/>
        </w:rPr>
      </w:pPr>
      <w:r w:rsidRPr="002942FD">
        <w:rPr>
          <w:sz w:val="22"/>
          <w:szCs w:val="22"/>
        </w:rPr>
        <w:t>New Business</w:t>
      </w:r>
    </w:p>
    <w:p w14:paraId="3C293725" w14:textId="26E5F704" w:rsidR="006D0FC7" w:rsidRPr="00D27C98" w:rsidRDefault="006D0FC7" w:rsidP="006D0FC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School Play will be </w:t>
      </w:r>
      <w:proofErr w:type="spellStart"/>
      <w:r w:rsidRPr="00D27C98">
        <w:rPr>
          <w:sz w:val="22"/>
          <w:szCs w:val="22"/>
        </w:rPr>
        <w:t>Fantom</w:t>
      </w:r>
      <w:proofErr w:type="spellEnd"/>
      <w:r w:rsidRPr="00D27C98">
        <w:rPr>
          <w:sz w:val="22"/>
          <w:szCs w:val="22"/>
        </w:rPr>
        <w:t xml:space="preserve"> Tollbooth Jr. May 10</w:t>
      </w:r>
      <w:r w:rsidRPr="00D27C98">
        <w:rPr>
          <w:sz w:val="22"/>
          <w:szCs w:val="22"/>
          <w:vertAlign w:val="superscript"/>
        </w:rPr>
        <w:t>th</w:t>
      </w:r>
      <w:r w:rsidRPr="00D27C98">
        <w:rPr>
          <w:sz w:val="22"/>
          <w:szCs w:val="22"/>
        </w:rPr>
        <w:t xml:space="preserve"> &amp; 11</w:t>
      </w:r>
      <w:r w:rsidRPr="00D27C98">
        <w:rPr>
          <w:sz w:val="22"/>
          <w:szCs w:val="22"/>
          <w:vertAlign w:val="superscript"/>
        </w:rPr>
        <w:t>th</w:t>
      </w:r>
      <w:r w:rsidRPr="00D27C98">
        <w:rPr>
          <w:sz w:val="22"/>
          <w:szCs w:val="22"/>
        </w:rPr>
        <w:t xml:space="preserve"> at the middle school</w:t>
      </w:r>
    </w:p>
    <w:p w14:paraId="14355951" w14:textId="0D3B6818" w:rsidR="006D0FC7" w:rsidRPr="00D27C98" w:rsidRDefault="006D0FC7" w:rsidP="006D0FC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Diversity and Inclusion Committee: New Chair </w:t>
      </w:r>
      <w:proofErr w:type="spellStart"/>
      <w:r w:rsidRPr="00D27C98">
        <w:rPr>
          <w:sz w:val="22"/>
          <w:szCs w:val="22"/>
        </w:rPr>
        <w:t>Zabeeba</w:t>
      </w:r>
      <w:proofErr w:type="spellEnd"/>
      <w:r w:rsidRPr="00D27C98">
        <w:rPr>
          <w:sz w:val="22"/>
          <w:szCs w:val="22"/>
        </w:rPr>
        <w:t xml:space="preserve"> (</w:t>
      </w:r>
      <w:proofErr w:type="spellStart"/>
      <w:r w:rsidRPr="00D27C98">
        <w:rPr>
          <w:sz w:val="22"/>
          <w:szCs w:val="22"/>
        </w:rPr>
        <w:t>sp</w:t>
      </w:r>
      <w:proofErr w:type="spellEnd"/>
      <w:r w:rsidRPr="00D27C98">
        <w:rPr>
          <w:sz w:val="22"/>
          <w:szCs w:val="22"/>
        </w:rPr>
        <w:t>?) introduced to membership at meeting</w:t>
      </w:r>
    </w:p>
    <w:p w14:paraId="5DB027DB" w14:textId="77777777" w:rsidR="006D0FC7" w:rsidRPr="00D27C98" w:rsidRDefault="006D0FC7" w:rsidP="006D0FC7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>Newton – to provide teacher training</w:t>
      </w:r>
    </w:p>
    <w:p w14:paraId="2ADEB096" w14:textId="0F4D99C1" w:rsidR="006D0FC7" w:rsidRPr="00D27C98" w:rsidRDefault="006D0FC7" w:rsidP="006D0FC7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Kristen </w:t>
      </w:r>
      <w:r w:rsidR="00D27C98" w:rsidRPr="00D27C98">
        <w:rPr>
          <w:sz w:val="22"/>
          <w:szCs w:val="22"/>
        </w:rPr>
        <w:t xml:space="preserve">Talwalkar </w:t>
      </w:r>
      <w:r w:rsidRPr="00D27C98">
        <w:rPr>
          <w:sz w:val="22"/>
          <w:szCs w:val="22"/>
        </w:rPr>
        <w:t>working to bring speaker/trainer to work with PTA</w:t>
      </w:r>
    </w:p>
    <w:p w14:paraId="27A31853" w14:textId="02F3C696" w:rsidR="006D0D64" w:rsidRPr="00D27C98" w:rsidRDefault="006D0D64" w:rsidP="006D0D6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>Need a Fundraising Chair</w:t>
      </w:r>
    </w:p>
    <w:p w14:paraId="4792D115" w14:textId="77777777" w:rsidR="00D27C98" w:rsidRPr="00D27C98" w:rsidRDefault="006D0FC7" w:rsidP="006D0FC7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Discussion on sponsorship fundraising plan, looking at pros and cons of combining 5K and School Play sponsorship. </w:t>
      </w:r>
    </w:p>
    <w:p w14:paraId="547E3339" w14:textId="77777777" w:rsidR="00D27C98" w:rsidRPr="00D27C98" w:rsidRDefault="006D0FC7" w:rsidP="00D27C98">
      <w:pPr>
        <w:pStyle w:val="ListParagraph"/>
        <w:numPr>
          <w:ilvl w:val="2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Pros: simplification of process; lessens risk of ‘burning out’ local sponsors with too many requests; </w:t>
      </w:r>
    </w:p>
    <w:p w14:paraId="2FFA7A55" w14:textId="77777777" w:rsidR="00D27C98" w:rsidRPr="00D27C98" w:rsidRDefault="006D0FC7" w:rsidP="00D27C98">
      <w:pPr>
        <w:pStyle w:val="ListParagraph"/>
        <w:numPr>
          <w:ilvl w:val="2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Cons: 5K and Play very different sponsor audience; </w:t>
      </w:r>
      <w:r w:rsidR="00D27C98" w:rsidRPr="00D27C98">
        <w:rPr>
          <w:sz w:val="22"/>
          <w:szCs w:val="22"/>
        </w:rPr>
        <w:t xml:space="preserve">actual of competition or sponsorship fatigue may be marginal. </w:t>
      </w:r>
    </w:p>
    <w:p w14:paraId="6F04B5BB" w14:textId="3733DD41" w:rsidR="006D0FC7" w:rsidRPr="00D27C98" w:rsidRDefault="00D27C98" w:rsidP="00D27C98">
      <w:pPr>
        <w:pStyle w:val="ListParagraph"/>
        <w:numPr>
          <w:ilvl w:val="2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Christy </w:t>
      </w:r>
      <w:proofErr w:type="spellStart"/>
      <w:r w:rsidRPr="00D27C98">
        <w:rPr>
          <w:sz w:val="22"/>
          <w:szCs w:val="22"/>
        </w:rPr>
        <w:t>Czekaj</w:t>
      </w:r>
      <w:proofErr w:type="spellEnd"/>
      <w:r w:rsidRPr="00D27C98">
        <w:rPr>
          <w:sz w:val="22"/>
          <w:szCs w:val="22"/>
        </w:rPr>
        <w:t xml:space="preserve"> will take lead on the Playbill.</w:t>
      </w:r>
      <w:r w:rsidRPr="00D27C98">
        <w:rPr>
          <w:sz w:val="22"/>
          <w:szCs w:val="22"/>
        </w:rPr>
        <w:br/>
      </w:r>
    </w:p>
    <w:p w14:paraId="0E652167" w14:textId="77777777" w:rsidR="00D27C98" w:rsidRDefault="005E7A02" w:rsidP="00D27C98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>Anne</w:t>
      </w:r>
      <w:r w:rsidR="006D0FC7" w:rsidRPr="00D27C98">
        <w:rPr>
          <w:sz w:val="22"/>
          <w:szCs w:val="22"/>
        </w:rPr>
        <w:t xml:space="preserve"> Powers</w:t>
      </w:r>
      <w:r w:rsidRPr="00D27C98">
        <w:rPr>
          <w:sz w:val="22"/>
          <w:szCs w:val="22"/>
        </w:rPr>
        <w:t xml:space="preserve"> proposed we</w:t>
      </w:r>
      <w:r w:rsidR="00375C80" w:rsidRPr="00D27C98">
        <w:rPr>
          <w:sz w:val="22"/>
          <w:szCs w:val="22"/>
        </w:rPr>
        <w:t xml:space="preserve"> add a</w:t>
      </w:r>
      <w:r w:rsidRPr="00D27C98">
        <w:rPr>
          <w:sz w:val="22"/>
          <w:szCs w:val="22"/>
        </w:rPr>
        <w:t xml:space="preserve"> Fun Glow Run: in-school physical activity; every student is involved; funds raised by sponsorships.</w:t>
      </w:r>
      <w:r w:rsidR="00375C80" w:rsidRPr="00D27C98">
        <w:rPr>
          <w:sz w:val="22"/>
          <w:szCs w:val="22"/>
        </w:rPr>
        <w:t xml:space="preserve"> </w:t>
      </w:r>
    </w:p>
    <w:p w14:paraId="5BCEB904" w14:textId="0EC7F144" w:rsidR="005E7A02" w:rsidRPr="00D27C98" w:rsidRDefault="00375C80" w:rsidP="00D27C98">
      <w:pPr>
        <w:pStyle w:val="ListParagraph"/>
        <w:numPr>
          <w:ilvl w:val="2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This </w:t>
      </w:r>
      <w:r w:rsidR="00D27C98">
        <w:rPr>
          <w:sz w:val="22"/>
          <w:szCs w:val="22"/>
        </w:rPr>
        <w:t>item</w:t>
      </w:r>
      <w:r w:rsidRPr="00D27C98">
        <w:rPr>
          <w:sz w:val="22"/>
          <w:szCs w:val="22"/>
        </w:rPr>
        <w:t xml:space="preserve"> not in budget</w:t>
      </w:r>
      <w:r w:rsidR="00D27C98">
        <w:rPr>
          <w:sz w:val="22"/>
          <w:szCs w:val="22"/>
        </w:rPr>
        <w:t xml:space="preserve">: </w:t>
      </w:r>
      <w:r w:rsidRPr="00D27C98">
        <w:rPr>
          <w:sz w:val="22"/>
          <w:szCs w:val="22"/>
        </w:rPr>
        <w:t xml:space="preserve">Anne </w:t>
      </w:r>
      <w:r w:rsidR="006D0FC7" w:rsidRPr="00D27C98">
        <w:rPr>
          <w:sz w:val="22"/>
          <w:szCs w:val="22"/>
        </w:rPr>
        <w:t xml:space="preserve">Powers </w:t>
      </w:r>
      <w:r w:rsidRPr="00D27C98">
        <w:rPr>
          <w:sz w:val="22"/>
          <w:szCs w:val="22"/>
        </w:rPr>
        <w:t xml:space="preserve">motioned to include this fund raiser; Heather </w:t>
      </w:r>
      <w:r w:rsidR="006D0FC7" w:rsidRPr="00D27C98">
        <w:rPr>
          <w:sz w:val="22"/>
          <w:szCs w:val="22"/>
        </w:rPr>
        <w:t xml:space="preserve">Wainwright </w:t>
      </w:r>
      <w:r w:rsidRPr="00D27C98">
        <w:rPr>
          <w:sz w:val="22"/>
          <w:szCs w:val="22"/>
        </w:rPr>
        <w:t>seconded</w:t>
      </w:r>
      <w:r w:rsidR="00D27C98">
        <w:rPr>
          <w:sz w:val="22"/>
          <w:szCs w:val="22"/>
        </w:rPr>
        <w:t>;</w:t>
      </w:r>
      <w:r w:rsidRPr="00D27C98">
        <w:rPr>
          <w:sz w:val="22"/>
          <w:szCs w:val="22"/>
        </w:rPr>
        <w:t xml:space="preserve"> Motion carried unanimously</w:t>
      </w:r>
    </w:p>
    <w:p w14:paraId="07D9C656" w14:textId="2A056898" w:rsidR="00375C80" w:rsidRPr="00D27C98" w:rsidRDefault="00375C80" w:rsidP="006D0FC7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D27C98">
        <w:rPr>
          <w:sz w:val="22"/>
          <w:szCs w:val="22"/>
        </w:rPr>
        <w:t xml:space="preserve">Howard </w:t>
      </w:r>
      <w:proofErr w:type="spellStart"/>
      <w:r w:rsidRPr="00D27C98">
        <w:rPr>
          <w:sz w:val="22"/>
          <w:szCs w:val="22"/>
        </w:rPr>
        <w:t>Hornreich</w:t>
      </w:r>
      <w:proofErr w:type="spellEnd"/>
      <w:r w:rsidRPr="00D27C98">
        <w:rPr>
          <w:sz w:val="22"/>
          <w:szCs w:val="22"/>
        </w:rPr>
        <w:t xml:space="preserve"> and Dave Heller will look into “Yard Goats” </w:t>
      </w:r>
      <w:r w:rsidR="006D0FC7" w:rsidRPr="00D27C98">
        <w:rPr>
          <w:sz w:val="22"/>
          <w:szCs w:val="22"/>
        </w:rPr>
        <w:t>fundraiser</w:t>
      </w:r>
    </w:p>
    <w:p w14:paraId="236BA58B" w14:textId="77777777" w:rsidR="006D0D64" w:rsidRPr="002942FD" w:rsidRDefault="00E02458" w:rsidP="006D0D64">
      <w:pPr>
        <w:pStyle w:val="Heading1"/>
        <w:rPr>
          <w:sz w:val="22"/>
          <w:szCs w:val="22"/>
        </w:rPr>
      </w:pPr>
      <w:sdt>
        <w:sdtPr>
          <w:rPr>
            <w:sz w:val="22"/>
            <w:szCs w:val="22"/>
          </w:rPr>
          <w:alias w:val="Next meeting:"/>
          <w:tag w:val="Next meeting:"/>
          <w:id w:val="1410421519"/>
          <w:placeholder>
            <w:docPart w:val="74C5BD953C81B2459C2F99BADC78D1EB"/>
          </w:placeholder>
          <w:temporary/>
          <w:showingPlcHdr/>
          <w15:appearance w15:val="hidden"/>
        </w:sdtPr>
        <w:sdtEndPr/>
        <w:sdtContent>
          <w:r w:rsidR="006D0D64" w:rsidRPr="002942FD">
            <w:rPr>
              <w:sz w:val="22"/>
              <w:szCs w:val="22"/>
            </w:rPr>
            <w:t>Next Meeting</w:t>
          </w:r>
        </w:sdtContent>
      </w:sdt>
    </w:p>
    <w:p w14:paraId="73BA8AE0" w14:textId="63D53232" w:rsidR="006D0D64" w:rsidRPr="002942FD" w:rsidRDefault="005E7A02" w:rsidP="006D0D64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 12</w:t>
      </w:r>
      <w:r w:rsidRPr="005E7A02">
        <w:rPr>
          <w:b/>
          <w:sz w:val="22"/>
          <w:szCs w:val="22"/>
          <w:vertAlign w:val="superscript"/>
        </w:rPr>
        <w:t>th</w:t>
      </w:r>
      <w:r w:rsidR="00A8259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3:45</w:t>
      </w:r>
      <w:r w:rsidR="00A82597">
        <w:rPr>
          <w:b/>
          <w:sz w:val="22"/>
          <w:szCs w:val="22"/>
        </w:rPr>
        <w:t>pm</w:t>
      </w:r>
      <w:r w:rsidR="006D0D64" w:rsidRPr="002942FD">
        <w:rPr>
          <w:b/>
          <w:sz w:val="22"/>
          <w:szCs w:val="22"/>
        </w:rPr>
        <w:t xml:space="preserve">, </w:t>
      </w:r>
      <w:r w:rsidR="00A82597">
        <w:rPr>
          <w:b/>
          <w:sz w:val="22"/>
          <w:szCs w:val="22"/>
        </w:rPr>
        <w:t>Spring Glen School Library</w:t>
      </w:r>
    </w:p>
    <w:p w14:paraId="566EBB38" w14:textId="6039A376" w:rsidR="006D0D64" w:rsidRDefault="006D0D64">
      <w:pPr>
        <w:rPr>
          <w:sz w:val="22"/>
          <w:szCs w:val="22"/>
        </w:rPr>
      </w:pPr>
      <w:r w:rsidRPr="002942FD">
        <w:rPr>
          <w:sz w:val="22"/>
          <w:szCs w:val="22"/>
        </w:rPr>
        <w:t xml:space="preserve">Motion to adjourn </w:t>
      </w:r>
      <w:r w:rsidR="005E7A02">
        <w:rPr>
          <w:sz w:val="22"/>
          <w:szCs w:val="22"/>
        </w:rPr>
        <w:t>7:40pm, Heather</w:t>
      </w:r>
      <w:r w:rsidR="00D27C98">
        <w:rPr>
          <w:sz w:val="22"/>
          <w:szCs w:val="22"/>
        </w:rPr>
        <w:t xml:space="preserve"> Wainwright</w:t>
      </w:r>
      <w:r w:rsidR="005E7A02">
        <w:rPr>
          <w:sz w:val="22"/>
          <w:szCs w:val="22"/>
        </w:rPr>
        <w:t>; Second:</w:t>
      </w:r>
      <w:r w:rsidRPr="002942FD">
        <w:rPr>
          <w:sz w:val="22"/>
          <w:szCs w:val="22"/>
        </w:rPr>
        <w:t xml:space="preserve"> Anne</w:t>
      </w:r>
      <w:r w:rsidR="00D27C98">
        <w:rPr>
          <w:sz w:val="22"/>
          <w:szCs w:val="22"/>
        </w:rPr>
        <w:t xml:space="preserve"> Powers;</w:t>
      </w:r>
      <w:r w:rsidR="002942FD" w:rsidRPr="002942FD">
        <w:rPr>
          <w:sz w:val="22"/>
          <w:szCs w:val="22"/>
        </w:rPr>
        <w:t xml:space="preserve"> Carried unanimously</w:t>
      </w:r>
    </w:p>
    <w:p w14:paraId="1B1B470C" w14:textId="00815F72" w:rsidR="005E7A02" w:rsidRDefault="005E7A02">
      <w:pPr>
        <w:rPr>
          <w:sz w:val="22"/>
          <w:szCs w:val="22"/>
        </w:rPr>
      </w:pPr>
    </w:p>
    <w:p w14:paraId="7E3741D9" w14:textId="087D93AC" w:rsidR="005E7A02" w:rsidRDefault="005E7A02">
      <w:pPr>
        <w:rPr>
          <w:sz w:val="22"/>
          <w:szCs w:val="22"/>
        </w:rPr>
      </w:pPr>
    </w:p>
    <w:p w14:paraId="5496E95A" w14:textId="23F7FCA4" w:rsidR="00D27C98" w:rsidRPr="00F00C22" w:rsidRDefault="00D27C98">
      <w:pPr>
        <w:rPr>
          <w:i/>
          <w:sz w:val="22"/>
          <w:szCs w:val="22"/>
        </w:rPr>
      </w:pPr>
      <w:r w:rsidRPr="00F00C22">
        <w:rPr>
          <w:i/>
          <w:sz w:val="22"/>
          <w:szCs w:val="22"/>
        </w:rPr>
        <w:t>Minutes respectfully submitted, 12/12/18</w:t>
      </w:r>
    </w:p>
    <w:p w14:paraId="7BA3D287" w14:textId="7D5225C9" w:rsidR="00D27C98" w:rsidRPr="00F00C22" w:rsidRDefault="00D27C98">
      <w:pPr>
        <w:rPr>
          <w:i/>
          <w:sz w:val="22"/>
          <w:szCs w:val="22"/>
        </w:rPr>
      </w:pPr>
      <w:r w:rsidRPr="00F00C22">
        <w:rPr>
          <w:i/>
          <w:sz w:val="22"/>
          <w:szCs w:val="22"/>
        </w:rPr>
        <w:t>Heather Wainwright, Secretary</w:t>
      </w:r>
    </w:p>
    <w:sectPr w:rsidR="00D27C98" w:rsidRPr="00F00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2C6D" w14:textId="77777777" w:rsidR="00E02458" w:rsidRDefault="00E02458">
      <w:r>
        <w:separator/>
      </w:r>
    </w:p>
  </w:endnote>
  <w:endnote w:type="continuationSeparator" w:id="0">
    <w:p w14:paraId="68166B22" w14:textId="77777777" w:rsidR="00E02458" w:rsidRDefault="00E0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B9C5" w14:textId="77777777" w:rsidR="002E6893" w:rsidRDefault="002E6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5D49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E6C1" w14:textId="77777777" w:rsidR="002E6893" w:rsidRDefault="002E6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04149" w14:textId="77777777" w:rsidR="00E02458" w:rsidRDefault="00E02458">
      <w:r>
        <w:separator/>
      </w:r>
    </w:p>
  </w:footnote>
  <w:footnote w:type="continuationSeparator" w:id="0">
    <w:p w14:paraId="081A4794" w14:textId="77777777" w:rsidR="00E02458" w:rsidRDefault="00E0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9282" w14:textId="003CA127" w:rsidR="002E6893" w:rsidRDefault="002E6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4FC6" w14:textId="30FF0918" w:rsidR="002E6893" w:rsidRDefault="002E6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3A05" w14:textId="2B0F2CF6" w:rsidR="002E6893" w:rsidRDefault="002E6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2D84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C0AD7"/>
    <w:multiLevelType w:val="hybridMultilevel"/>
    <w:tmpl w:val="359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20569"/>
    <w:multiLevelType w:val="hybridMultilevel"/>
    <w:tmpl w:val="6E32E3F0"/>
    <w:lvl w:ilvl="0" w:tplc="587619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A09B7"/>
    <w:multiLevelType w:val="hybridMultilevel"/>
    <w:tmpl w:val="CCE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51C16"/>
    <w:multiLevelType w:val="hybridMultilevel"/>
    <w:tmpl w:val="5CC8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C6C7A"/>
    <w:multiLevelType w:val="hybridMultilevel"/>
    <w:tmpl w:val="A7D6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C18BB"/>
    <w:multiLevelType w:val="hybridMultilevel"/>
    <w:tmpl w:val="FBE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D7603"/>
    <w:multiLevelType w:val="hybridMultilevel"/>
    <w:tmpl w:val="5DB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491A"/>
    <w:multiLevelType w:val="hybridMultilevel"/>
    <w:tmpl w:val="3916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965AA"/>
    <w:multiLevelType w:val="hybridMultilevel"/>
    <w:tmpl w:val="05BA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D1CE8"/>
    <w:multiLevelType w:val="hybridMultilevel"/>
    <w:tmpl w:val="71DA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7"/>
  </w:num>
  <w:num w:numId="18">
    <w:abstractNumId w:val="26"/>
  </w:num>
  <w:num w:numId="19">
    <w:abstractNumId w:val="13"/>
  </w:num>
  <w:num w:numId="20">
    <w:abstractNumId w:val="23"/>
  </w:num>
  <w:num w:numId="21">
    <w:abstractNumId w:val="22"/>
  </w:num>
  <w:num w:numId="22">
    <w:abstractNumId w:val="18"/>
  </w:num>
  <w:num w:numId="23">
    <w:abstractNumId w:val="16"/>
  </w:num>
  <w:num w:numId="24">
    <w:abstractNumId w:val="21"/>
  </w:num>
  <w:num w:numId="25">
    <w:abstractNumId w:val="17"/>
  </w:num>
  <w:num w:numId="26">
    <w:abstractNumId w:val="19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50"/>
    <w:rsid w:val="00022357"/>
    <w:rsid w:val="00081D4D"/>
    <w:rsid w:val="000D1B9D"/>
    <w:rsid w:val="000F21A5"/>
    <w:rsid w:val="002942FD"/>
    <w:rsid w:val="002A2B44"/>
    <w:rsid w:val="002A3FCB"/>
    <w:rsid w:val="002D3701"/>
    <w:rsid w:val="002E6893"/>
    <w:rsid w:val="00375C80"/>
    <w:rsid w:val="003871FA"/>
    <w:rsid w:val="003A2E2D"/>
    <w:rsid w:val="003B5FCE"/>
    <w:rsid w:val="00402E7E"/>
    <w:rsid w:val="00406D99"/>
    <w:rsid w:val="00416222"/>
    <w:rsid w:val="00424F9F"/>
    <w:rsid w:val="00430213"/>
    <w:rsid w:val="00435446"/>
    <w:rsid w:val="00451229"/>
    <w:rsid w:val="00477503"/>
    <w:rsid w:val="004C7669"/>
    <w:rsid w:val="004F4532"/>
    <w:rsid w:val="0058206D"/>
    <w:rsid w:val="005D2056"/>
    <w:rsid w:val="005E7A02"/>
    <w:rsid w:val="00684306"/>
    <w:rsid w:val="006D0D64"/>
    <w:rsid w:val="006D0FC7"/>
    <w:rsid w:val="007173EB"/>
    <w:rsid w:val="007638A6"/>
    <w:rsid w:val="00774146"/>
    <w:rsid w:val="00786D8E"/>
    <w:rsid w:val="007B38CE"/>
    <w:rsid w:val="00874950"/>
    <w:rsid w:val="00883FFD"/>
    <w:rsid w:val="0088515D"/>
    <w:rsid w:val="008E1349"/>
    <w:rsid w:val="00907EA5"/>
    <w:rsid w:val="009579FE"/>
    <w:rsid w:val="00A16ED3"/>
    <w:rsid w:val="00A82597"/>
    <w:rsid w:val="00AB3E35"/>
    <w:rsid w:val="00B25B13"/>
    <w:rsid w:val="00B51AD7"/>
    <w:rsid w:val="00C04B20"/>
    <w:rsid w:val="00C41E6E"/>
    <w:rsid w:val="00C54681"/>
    <w:rsid w:val="00C7447B"/>
    <w:rsid w:val="00CE41FE"/>
    <w:rsid w:val="00D27C98"/>
    <w:rsid w:val="00E02458"/>
    <w:rsid w:val="00E60A93"/>
    <w:rsid w:val="00F00C22"/>
    <w:rsid w:val="00F9136A"/>
    <w:rsid w:val="00F925B9"/>
    <w:rsid w:val="00FA0E43"/>
    <w:rsid w:val="00FE3FA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405A"/>
  <w15:chartTrackingRefBased/>
  <w15:docId w15:val="{D1EBFAD9-EB2A-C84C-B0F3-80A0848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50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A3FCB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3463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A02B1B49DF94798817EE5A058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15A9B-732F-9F45-ABCF-F0CB13D5C1BE}"/>
      </w:docPartPr>
      <w:docPartBody>
        <w:p w:rsidR="00A0235E" w:rsidRDefault="00EB087F">
          <w:pPr>
            <w:pStyle w:val="277A02B1B49DF94798817EE5A0586C7C"/>
          </w:pPr>
          <w:r w:rsidRPr="00435446">
            <w:t>Minutes</w:t>
          </w:r>
        </w:p>
      </w:docPartBody>
    </w:docPart>
    <w:docPart>
      <w:docPartPr>
        <w:name w:val="7E195281D32ACD4F9B3899E17D2E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6D6C-8728-3A4B-92D7-EA0ABD57AE06}"/>
      </w:docPartPr>
      <w:docPartBody>
        <w:p w:rsidR="00A0235E" w:rsidRDefault="00EB087F">
          <w:pPr>
            <w:pStyle w:val="7E195281D32ACD4F9B3899E17D2EBAC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AE0D072DB49FF47BC86A47FF362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F04D-56B9-A449-BE8B-548717E1BDDD}"/>
      </w:docPartPr>
      <w:docPartBody>
        <w:p w:rsidR="00A0235E" w:rsidRDefault="00EB087F">
          <w:pPr>
            <w:pStyle w:val="7AE0D072DB49FF47BC86A47FF3626955"/>
          </w:pPr>
          <w:r>
            <w:t>In Attendance</w:t>
          </w:r>
        </w:p>
      </w:docPartBody>
    </w:docPart>
    <w:docPart>
      <w:docPartPr>
        <w:name w:val="BE2F69D52962A745AAC77CAEBA1B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5885-5D94-964C-94FD-9218A3039BB6}"/>
      </w:docPartPr>
      <w:docPartBody>
        <w:p w:rsidR="00A0235E" w:rsidRDefault="00EB087F">
          <w:pPr>
            <w:pStyle w:val="BE2F69D52962A745AAC77CAEBA1B14F5"/>
          </w:pPr>
          <w:r>
            <w:t>Approval of Minutes</w:t>
          </w:r>
        </w:p>
      </w:docPartBody>
    </w:docPart>
    <w:docPart>
      <w:docPartPr>
        <w:name w:val="74C5BD953C81B2459C2F99BADC78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898C-D4DB-FD47-8302-6BF34FC4BC3E}"/>
      </w:docPartPr>
      <w:docPartBody>
        <w:p w:rsidR="00A0235E" w:rsidRDefault="00CC7756" w:rsidP="00CC7756">
          <w:pPr>
            <w:pStyle w:val="74C5BD953C81B2459C2F99BADC78D1E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56"/>
    <w:rsid w:val="0018371A"/>
    <w:rsid w:val="004803ED"/>
    <w:rsid w:val="00A0235E"/>
    <w:rsid w:val="00CC7756"/>
    <w:rsid w:val="00E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A02B1B49DF94798817EE5A0586C7C">
    <w:name w:val="277A02B1B49DF94798817EE5A0586C7C"/>
  </w:style>
  <w:style w:type="paragraph" w:customStyle="1" w:styleId="F293B57B2538724CBBC9D33813B0B0A9">
    <w:name w:val="F293B57B2538724CBBC9D33813B0B0A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3915585D7CD5B7438C60273492043BA8">
    <w:name w:val="3915585D7CD5B7438C60273492043BA8"/>
  </w:style>
  <w:style w:type="paragraph" w:customStyle="1" w:styleId="61C91EB1FC00DD419424F0C9FA38D5C2">
    <w:name w:val="61C91EB1FC00DD419424F0C9FA38D5C2"/>
  </w:style>
  <w:style w:type="paragraph" w:customStyle="1" w:styleId="7E195281D32ACD4F9B3899E17D2EBAC0">
    <w:name w:val="7E195281D32ACD4F9B3899E17D2EBAC0"/>
  </w:style>
  <w:style w:type="paragraph" w:customStyle="1" w:styleId="3D6D80566A0562419AD45B894508A73A">
    <w:name w:val="3D6D80566A0562419AD45B894508A73A"/>
  </w:style>
  <w:style w:type="paragraph" w:customStyle="1" w:styleId="7AE0D072DB49FF47BC86A47FF3626955">
    <w:name w:val="7AE0D072DB49FF47BC86A47FF3626955"/>
  </w:style>
  <w:style w:type="paragraph" w:customStyle="1" w:styleId="32FE919BB17A8141AAD13CCE264ECE66">
    <w:name w:val="32FE919BB17A8141AAD13CCE264ECE66"/>
  </w:style>
  <w:style w:type="paragraph" w:customStyle="1" w:styleId="BE2F69D52962A745AAC77CAEBA1B14F5">
    <w:name w:val="BE2F69D52962A745AAC77CAEBA1B14F5"/>
  </w:style>
  <w:style w:type="paragraph" w:customStyle="1" w:styleId="F92223ED9C17CF4996A524BAB073F079">
    <w:name w:val="F92223ED9C17CF4996A524BAB073F079"/>
  </w:style>
  <w:style w:type="paragraph" w:customStyle="1" w:styleId="38F7731099F3084EB8C1D155EBBABC71">
    <w:name w:val="38F7731099F3084EB8C1D155EBBABC71"/>
  </w:style>
  <w:style w:type="paragraph" w:customStyle="1" w:styleId="329F4911383C1C4EBBF6E8E9EE0FF57D">
    <w:name w:val="329F4911383C1C4EBBF6E8E9EE0FF57D"/>
  </w:style>
  <w:style w:type="paragraph" w:customStyle="1" w:styleId="2EFD12F91699AB4489ADDFA769E974BA">
    <w:name w:val="2EFD12F91699AB4489ADDFA769E974BA"/>
  </w:style>
  <w:style w:type="paragraph" w:customStyle="1" w:styleId="0D66A8361F985F499D7CEE5E27FE0C3A">
    <w:name w:val="0D66A8361F985F499D7CEE5E27FE0C3A"/>
  </w:style>
  <w:style w:type="paragraph" w:customStyle="1" w:styleId="C389D3FCDD4DA64682DCE8A91A6B3075">
    <w:name w:val="C389D3FCDD4DA64682DCE8A91A6B3075"/>
  </w:style>
  <w:style w:type="paragraph" w:customStyle="1" w:styleId="CB46B0783F7CC74F9854C73AB2A50FF8">
    <w:name w:val="CB46B0783F7CC74F9854C73AB2A50FF8"/>
  </w:style>
  <w:style w:type="paragraph" w:customStyle="1" w:styleId="70BB4AAFED910A46826F17AD888E602E">
    <w:name w:val="70BB4AAFED910A46826F17AD888E602E"/>
  </w:style>
  <w:style w:type="paragraph" w:customStyle="1" w:styleId="81694226F4A6D04AB0D95DAB76A08227">
    <w:name w:val="81694226F4A6D04AB0D95DAB76A08227"/>
  </w:style>
  <w:style w:type="paragraph" w:customStyle="1" w:styleId="0D0E65C53796FA45B444074136E758E3">
    <w:name w:val="0D0E65C53796FA45B444074136E758E3"/>
  </w:style>
  <w:style w:type="paragraph" w:customStyle="1" w:styleId="65C661C16AF4824AA249910164F29ECE">
    <w:name w:val="65C661C16AF4824AA249910164F29ECE"/>
  </w:style>
  <w:style w:type="paragraph" w:customStyle="1" w:styleId="7FB67041EA7B4F4793050117DC50265B">
    <w:name w:val="7FB67041EA7B4F4793050117DC50265B"/>
  </w:style>
  <w:style w:type="paragraph" w:customStyle="1" w:styleId="F0BA0161977E3F4E96DF8E3A049E7194">
    <w:name w:val="F0BA0161977E3F4E96DF8E3A049E719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2C0F8884265BA443BD0779CE622D372E">
    <w:name w:val="2C0F8884265BA443BD0779CE622D372E"/>
  </w:style>
  <w:style w:type="paragraph" w:customStyle="1" w:styleId="E401480E41D3BE4BB1AE4BBFA76A14C5">
    <w:name w:val="E401480E41D3BE4BB1AE4BBFA76A14C5"/>
  </w:style>
  <w:style w:type="paragraph" w:customStyle="1" w:styleId="F444E2AF89712445AF17B71159F1CF19">
    <w:name w:val="F444E2AF89712445AF17B71159F1CF19"/>
  </w:style>
  <w:style w:type="paragraph" w:customStyle="1" w:styleId="E5E244DEAD335B409DD677742F9FE13F">
    <w:name w:val="E5E244DEAD335B409DD677742F9FE13F"/>
  </w:style>
  <w:style w:type="paragraph" w:customStyle="1" w:styleId="051708F2EB2AD144A21C626C7702B100">
    <w:name w:val="051708F2EB2AD144A21C626C7702B100"/>
  </w:style>
  <w:style w:type="paragraph" w:customStyle="1" w:styleId="BCCB99A9148E3E47AA44763EDC7ED425">
    <w:name w:val="BCCB99A9148E3E47AA44763EDC7ED425"/>
  </w:style>
  <w:style w:type="paragraph" w:customStyle="1" w:styleId="D55BC4E6D99AF940AF3C94BACCA51B18">
    <w:name w:val="D55BC4E6D99AF940AF3C94BACCA51B18"/>
  </w:style>
  <w:style w:type="paragraph" w:customStyle="1" w:styleId="C1559C7D1157924099DE6866E0EA2E91">
    <w:name w:val="C1559C7D1157924099DE6866E0EA2E91"/>
  </w:style>
  <w:style w:type="paragraph" w:customStyle="1" w:styleId="A96B72A22CA1EB47A9104D8D0ECD8A41">
    <w:name w:val="A96B72A22CA1EB47A9104D8D0ECD8A41"/>
  </w:style>
  <w:style w:type="paragraph" w:customStyle="1" w:styleId="5BBC81BBC33F754FBDACE9363679AE7F">
    <w:name w:val="5BBC81BBC33F754FBDACE9363679AE7F"/>
  </w:style>
  <w:style w:type="paragraph" w:customStyle="1" w:styleId="A2A64A63418CB44495E77C9BCE57EEEB">
    <w:name w:val="A2A64A63418CB44495E77C9BCE57EEEB"/>
    <w:rsid w:val="00CC7756"/>
  </w:style>
  <w:style w:type="paragraph" w:customStyle="1" w:styleId="CFA28619903E0D40B21116984A177489">
    <w:name w:val="CFA28619903E0D40B21116984A177489"/>
    <w:rsid w:val="00CC7756"/>
  </w:style>
  <w:style w:type="paragraph" w:customStyle="1" w:styleId="1BF6C56D0620C9478F137163D2903C96">
    <w:name w:val="1BF6C56D0620C9478F137163D2903C96"/>
    <w:rsid w:val="00CC7756"/>
  </w:style>
  <w:style w:type="paragraph" w:customStyle="1" w:styleId="389BB85698CCA240AE189583A365489D">
    <w:name w:val="389BB85698CCA240AE189583A365489D"/>
    <w:rsid w:val="00CC7756"/>
  </w:style>
  <w:style w:type="paragraph" w:customStyle="1" w:styleId="38CACDF64928834EA8FF99EEC60F5834">
    <w:name w:val="38CACDF64928834EA8FF99EEC60F5834"/>
    <w:rsid w:val="00CC7756"/>
  </w:style>
  <w:style w:type="paragraph" w:customStyle="1" w:styleId="E70358659324D7469E15B9D699B5C812">
    <w:name w:val="E70358659324D7469E15B9D699B5C812"/>
    <w:rsid w:val="00CC7756"/>
  </w:style>
  <w:style w:type="paragraph" w:customStyle="1" w:styleId="05BA35F511D6A74384D1074DC25BFCF0">
    <w:name w:val="05BA35F511D6A74384D1074DC25BFCF0"/>
    <w:rsid w:val="00CC7756"/>
  </w:style>
  <w:style w:type="paragraph" w:customStyle="1" w:styleId="88CCC36B5A455542B44B223962737DF0">
    <w:name w:val="88CCC36B5A455542B44B223962737DF0"/>
    <w:rsid w:val="00CC7756"/>
  </w:style>
  <w:style w:type="paragraph" w:customStyle="1" w:styleId="4E97C2856E61404CAF1DF771CA5AFC7F">
    <w:name w:val="4E97C2856E61404CAF1DF771CA5AFC7F"/>
    <w:rsid w:val="00CC7756"/>
  </w:style>
  <w:style w:type="paragraph" w:customStyle="1" w:styleId="ADD6A10B3E9D084D9E3390318B0096E0">
    <w:name w:val="ADD6A10B3E9D084D9E3390318B0096E0"/>
    <w:rsid w:val="00CC7756"/>
  </w:style>
  <w:style w:type="paragraph" w:customStyle="1" w:styleId="369942991E517E42BF867F57C181E228">
    <w:name w:val="369942991E517E42BF867F57C181E228"/>
    <w:rsid w:val="00CC7756"/>
  </w:style>
  <w:style w:type="paragraph" w:customStyle="1" w:styleId="517EB81AB2330C469058A280AD99E9ED">
    <w:name w:val="517EB81AB2330C469058A280AD99E9ED"/>
    <w:rsid w:val="00CC7756"/>
  </w:style>
  <w:style w:type="paragraph" w:customStyle="1" w:styleId="0CA0D3ABE1FD0F4B817F3BEE659D6FB7">
    <w:name w:val="0CA0D3ABE1FD0F4B817F3BEE659D6FB7"/>
    <w:rsid w:val="00CC7756"/>
  </w:style>
  <w:style w:type="paragraph" w:customStyle="1" w:styleId="74C5BD953C81B2459C2F99BADC78D1EB">
    <w:name w:val="74C5BD953C81B2459C2F99BADC78D1EB"/>
    <w:rsid w:val="00CC7756"/>
  </w:style>
  <w:style w:type="paragraph" w:customStyle="1" w:styleId="A5D2FED95EA07D4EBCD7C52A5CEF3953">
    <w:name w:val="A5D2FED95EA07D4EBCD7C52A5CEF3953"/>
    <w:rsid w:val="00CC7756"/>
  </w:style>
  <w:style w:type="paragraph" w:customStyle="1" w:styleId="9F57FBBEDA9E7245923EE0E109B41FB1">
    <w:name w:val="9F57FBBEDA9E7245923EE0E109B41FB1"/>
    <w:rsid w:val="00CC7756"/>
  </w:style>
  <w:style w:type="paragraph" w:customStyle="1" w:styleId="B7E5D1E4775C0E48952BDF0D9770F6D2">
    <w:name w:val="B7E5D1E4775C0E48952BDF0D9770F6D2"/>
    <w:rsid w:val="00CC7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TF03463088.dotx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Wainwright</dc:creator>
  <cp:lastModifiedBy>Heather Wainwright</cp:lastModifiedBy>
  <cp:revision>2</cp:revision>
  <dcterms:created xsi:type="dcterms:W3CDTF">2019-01-10T23:15:00Z</dcterms:created>
  <dcterms:modified xsi:type="dcterms:W3CDTF">2019-01-10T23:15:00Z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